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53" w:rsidRDefault="00AC1453" w:rsidP="00417140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pt;margin-top:-27pt;width:482.15pt;height:150.45pt;z-index:251658240">
            <v:imagedata r:id="rId5" o:title=""/>
            <w10:wrap type="square"/>
          </v:shape>
        </w:pict>
      </w:r>
    </w:p>
    <w:tbl>
      <w:tblPr>
        <w:tblW w:w="9781" w:type="dxa"/>
        <w:tblInd w:w="-106" w:type="dxa"/>
        <w:tblLook w:val="00A0"/>
      </w:tblPr>
      <w:tblGrid>
        <w:gridCol w:w="5387"/>
        <w:gridCol w:w="4394"/>
      </w:tblGrid>
      <w:tr w:rsidR="00AC1453" w:rsidRPr="008C059F">
        <w:tc>
          <w:tcPr>
            <w:tcW w:w="5387" w:type="dxa"/>
          </w:tcPr>
          <w:p w:rsidR="00AC1453" w:rsidRPr="002D29B7" w:rsidRDefault="00AC1453" w:rsidP="00C4017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D29B7">
              <w:rPr>
                <w:rFonts w:ascii="Times New Roman" w:hAnsi="Times New Roman" w:cs="Times New Roman"/>
                <w:b/>
                <w:bCs/>
                <w:i/>
                <w:iCs/>
              </w:rPr>
              <w:t>445045, Самарская обл., г.Тольятти</w:t>
            </w:r>
          </w:p>
          <w:p w:rsidR="00AC1453" w:rsidRPr="002D29B7" w:rsidRDefault="00AC1453" w:rsidP="00C4017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D29B7">
              <w:rPr>
                <w:rFonts w:ascii="Times New Roman" w:hAnsi="Times New Roman" w:cs="Times New Roman"/>
                <w:b/>
                <w:bCs/>
                <w:i/>
                <w:iCs/>
              </w:rPr>
              <w:t>ул. Чайкиной, 87</w:t>
            </w:r>
          </w:p>
          <w:p w:rsidR="00AC1453" w:rsidRPr="0068573C" w:rsidRDefault="00AC1453" w:rsidP="00C4017F">
            <w:pP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2D29B7">
              <w:rPr>
                <w:rFonts w:ascii="Times New Roman" w:hAnsi="Times New Roman" w:cs="Times New Roman"/>
                <w:b/>
                <w:bCs/>
                <w:i/>
                <w:iCs/>
              </w:rPr>
              <w:t>Тел</w:t>
            </w:r>
            <w:r w:rsidRPr="0068573C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./</w:t>
            </w:r>
            <w:r w:rsidRPr="002D29B7">
              <w:rPr>
                <w:rFonts w:ascii="Times New Roman" w:hAnsi="Times New Roman" w:cs="Times New Roman"/>
                <w:b/>
                <w:bCs/>
                <w:i/>
                <w:iCs/>
              </w:rPr>
              <w:t>факс</w:t>
            </w:r>
            <w:r w:rsidRPr="0068573C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: (8482) 37 -94 -99</w:t>
            </w:r>
          </w:p>
          <w:p w:rsidR="00AC1453" w:rsidRPr="0068573C" w:rsidRDefault="00AC1453" w:rsidP="00C4017F">
            <w:pP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68573C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E-mail: office@cir.tgl.ru</w:t>
            </w:r>
          </w:p>
          <w:p w:rsidR="00AC1453" w:rsidRPr="0068573C" w:rsidRDefault="00AC1453" w:rsidP="00C4017F">
            <w:pP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2D29B7">
              <w:rPr>
                <w:rFonts w:ascii="Times New Roman" w:hAnsi="Times New Roman" w:cs="Times New Roman"/>
                <w:b/>
                <w:bCs/>
                <w:i/>
                <w:iCs/>
              </w:rPr>
              <w:t>Сайт</w:t>
            </w:r>
            <w:r w:rsidRPr="0068573C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: cir.tgl.ru</w:t>
            </w:r>
          </w:p>
          <w:p w:rsidR="00AC1453" w:rsidRPr="002D29B7" w:rsidRDefault="00AC1453" w:rsidP="00C4017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D29B7">
              <w:rPr>
                <w:rFonts w:ascii="Times New Roman" w:hAnsi="Times New Roman" w:cs="Times New Roman"/>
                <w:b/>
                <w:bCs/>
                <w:i/>
                <w:iCs/>
              </w:rPr>
              <w:t>Исх.№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231  от 02.10.2017</w:t>
            </w:r>
          </w:p>
        </w:tc>
        <w:tc>
          <w:tcPr>
            <w:tcW w:w="4394" w:type="dxa"/>
          </w:tcPr>
          <w:p w:rsidR="00AC1453" w:rsidRPr="002D29B7" w:rsidRDefault="00AC1453" w:rsidP="002D29B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D29B7">
              <w:rPr>
                <w:rFonts w:ascii="Times New Roman" w:hAnsi="Times New Roman" w:cs="Times New Roman"/>
                <w:b/>
                <w:bCs/>
              </w:rPr>
              <w:t>О проведении городского фестиваля «Экология. Безопасность. Жизнь»</w:t>
            </w:r>
          </w:p>
          <w:p w:rsidR="00AC1453" w:rsidRPr="002D29B7" w:rsidRDefault="00AC1453" w:rsidP="002D29B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C1453" w:rsidRDefault="00AC1453" w:rsidP="00417140"/>
    <w:p w:rsidR="00AC1453" w:rsidRDefault="00AC1453" w:rsidP="00417140"/>
    <w:p w:rsidR="00AC1453" w:rsidRDefault="00AC1453" w:rsidP="004171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AC1453" w:rsidRPr="005210DC" w:rsidRDefault="00AC1453" w:rsidP="00417140">
      <w:pPr>
        <w:rPr>
          <w:rFonts w:ascii="Times New Roman" w:hAnsi="Times New Roman" w:cs="Times New Roman"/>
          <w:sz w:val="20"/>
          <w:szCs w:val="20"/>
        </w:rPr>
      </w:pPr>
    </w:p>
    <w:p w:rsidR="00AC1453" w:rsidRDefault="00AC1453" w:rsidP="0041714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проведения в России г</w:t>
      </w:r>
      <w:r w:rsidRPr="00AA268C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268C">
        <w:rPr>
          <w:rFonts w:ascii="Times New Roman" w:hAnsi="Times New Roman" w:cs="Times New Roman"/>
          <w:sz w:val="28"/>
          <w:szCs w:val="28"/>
        </w:rPr>
        <w:t xml:space="preserve"> экологии</w:t>
      </w:r>
      <w:r>
        <w:rPr>
          <w:rFonts w:ascii="Times New Roman" w:hAnsi="Times New Roman" w:cs="Times New Roman"/>
          <w:sz w:val="28"/>
          <w:szCs w:val="28"/>
        </w:rPr>
        <w:t xml:space="preserve"> и особо </w:t>
      </w:r>
      <w:r w:rsidRPr="00AA268C">
        <w:rPr>
          <w:rFonts w:ascii="Times New Roman" w:hAnsi="Times New Roman" w:cs="Times New Roman"/>
          <w:sz w:val="28"/>
          <w:szCs w:val="28"/>
        </w:rPr>
        <w:t>охраняемых природных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, в целях формирования </w:t>
      </w:r>
      <w:r w:rsidRPr="00417140">
        <w:rPr>
          <w:rFonts w:ascii="Times New Roman" w:hAnsi="Times New Roman" w:cs="Times New Roman"/>
          <w:sz w:val="28"/>
          <w:szCs w:val="28"/>
        </w:rPr>
        <w:t>экологической культуры учащихся</w:t>
      </w:r>
      <w:r>
        <w:rPr>
          <w:rFonts w:ascii="Times New Roman" w:hAnsi="Times New Roman" w:cs="Times New Roman"/>
          <w:sz w:val="28"/>
          <w:szCs w:val="28"/>
        </w:rPr>
        <w:t>, на основании приказа департамента образования 07.07.2017 № 183-пк/3.2 «О проведении городских мероприятий для обучающихся  в 2017-2018 учебном году» проводится городской фестиваль «Экология. Безопасность. Жизнь» (далее - Фестиваль).</w:t>
      </w:r>
    </w:p>
    <w:p w:rsidR="00AC1453" w:rsidRDefault="00AC1453" w:rsidP="0041714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и организационно-методическое сопровождение обеспечивает МБОУ ДО ГЦИР согласно Положению о проведении  Фестиваля (Приложение 1). Дополнительную информацию можно получить на официальном сайте учреждения </w:t>
      </w:r>
      <w:hyperlink r:id="rId6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http://cir.tgl.ru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раздел «Городские проекты, мероприятия, конкурсы». По всем вопросам обращаться к методисту МБОУ ДО ГЦИР Верижниковой Милене Владимировне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6448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C1280">
          <w:rPr>
            <w:rStyle w:val="Hyperlink"/>
            <w:rFonts w:ascii="Times New Roman" w:hAnsi="Times New Roman" w:cs="Times New Roman"/>
            <w:sz w:val="28"/>
            <w:szCs w:val="28"/>
            <w:lang w:val="de-DE"/>
          </w:rPr>
          <w:t>vmv</w:t>
        </w:r>
        <w:r w:rsidRPr="001C1280">
          <w:rPr>
            <w:rStyle w:val="Hyperlink"/>
            <w:rFonts w:ascii="Times New Roman" w:hAnsi="Times New Roman" w:cs="Times New Roman"/>
            <w:sz w:val="28"/>
            <w:szCs w:val="28"/>
          </w:rPr>
          <w:t>@cir.tgl.ru</w:t>
        </w:r>
      </w:hyperlink>
      <w:r w:rsidRPr="006644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тел. 37-94-99 (доб. 215). </w:t>
      </w:r>
    </w:p>
    <w:p w:rsidR="00AC1453" w:rsidRDefault="00AC1453" w:rsidP="0041714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рассмотреть возможность участия Ваших воспитанников</w:t>
      </w:r>
      <w:r w:rsidRPr="006644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обучающихся, педагогов и родителей в данном мероприятии.</w:t>
      </w:r>
    </w:p>
    <w:p w:rsidR="00AC1453" w:rsidRDefault="00AC1453" w:rsidP="004171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C1453" w:rsidRDefault="00AC1453" w:rsidP="004171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453" w:rsidRDefault="00AC1453" w:rsidP="004171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453" w:rsidRDefault="00AC1453" w:rsidP="002D42E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ДО ГЦИР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А.В.Хаирова</w:t>
      </w:r>
    </w:p>
    <w:p w:rsidR="00AC1453" w:rsidRPr="005210DC" w:rsidRDefault="00AC1453" w:rsidP="00417140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C1453" w:rsidRPr="00072071" w:rsidRDefault="00AC1453" w:rsidP="00072071">
      <w:pPr>
        <w:jc w:val="right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Приложение 1</w:t>
      </w:r>
    </w:p>
    <w:p w:rsidR="00AC1453" w:rsidRPr="00072071" w:rsidRDefault="00AC1453" w:rsidP="00072071">
      <w:pPr>
        <w:pStyle w:val="a"/>
        <w:jc w:val="center"/>
        <w:rPr>
          <w:rFonts w:ascii="Times New Roman" w:hAnsi="Times New Roman" w:cs="Times New Roman"/>
          <w:sz w:val="24"/>
          <w:szCs w:val="24"/>
        </w:rPr>
      </w:pPr>
      <w:r w:rsidRPr="007C123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1" o:spid="_x0000_i1025" type="#_x0000_t75" style="width:52.5pt;height:32.25pt;visibility:visible">
            <v:imagedata r:id="rId8" o:title=""/>
          </v:shape>
        </w:pict>
      </w:r>
    </w:p>
    <w:p w:rsidR="00AC1453" w:rsidRPr="00072071" w:rsidRDefault="00AC1453" w:rsidP="00072071">
      <w:pPr>
        <w:pStyle w:val="a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071">
        <w:rPr>
          <w:rFonts w:ascii="Times New Roman" w:hAnsi="Times New Roman" w:cs="Times New Roman"/>
          <w:b/>
          <w:bCs/>
          <w:sz w:val="24"/>
          <w:szCs w:val="24"/>
        </w:rPr>
        <w:t>П О Л О Ж Е Н И Е</w:t>
      </w:r>
    </w:p>
    <w:p w:rsidR="00AC1453" w:rsidRPr="00072071" w:rsidRDefault="00AC1453" w:rsidP="00072071">
      <w:pPr>
        <w:jc w:val="center"/>
        <w:rPr>
          <w:rFonts w:ascii="Times New Roman" w:hAnsi="Times New Roman" w:cs="Times New Roman"/>
          <w:b/>
          <w:bCs/>
        </w:rPr>
      </w:pPr>
      <w:r w:rsidRPr="00072071">
        <w:rPr>
          <w:rFonts w:ascii="Times New Roman" w:hAnsi="Times New Roman" w:cs="Times New Roman"/>
          <w:b/>
          <w:bCs/>
        </w:rPr>
        <w:t>о городском фестивале «Экология. Безопасность. Жизнь»</w:t>
      </w:r>
    </w:p>
    <w:p w:rsidR="00AC1453" w:rsidRPr="00072071" w:rsidRDefault="00AC1453" w:rsidP="00072071">
      <w:pPr>
        <w:ind w:left="2880"/>
        <w:rPr>
          <w:rFonts w:ascii="Times New Roman" w:hAnsi="Times New Roman" w:cs="Times New Roman"/>
          <w:b/>
          <w:bCs/>
        </w:rPr>
      </w:pPr>
    </w:p>
    <w:p w:rsidR="00AC1453" w:rsidRPr="00072071" w:rsidRDefault="00AC1453" w:rsidP="00072071">
      <w:pPr>
        <w:numPr>
          <w:ilvl w:val="0"/>
          <w:numId w:val="2"/>
        </w:numPr>
        <w:suppressAutoHyphens/>
        <w:jc w:val="center"/>
        <w:rPr>
          <w:rFonts w:ascii="Times New Roman" w:hAnsi="Times New Roman" w:cs="Times New Roman"/>
          <w:b/>
          <w:bCs/>
        </w:rPr>
      </w:pPr>
      <w:r w:rsidRPr="00072071">
        <w:rPr>
          <w:rFonts w:ascii="Times New Roman" w:hAnsi="Times New Roman" w:cs="Times New Roman"/>
          <w:b/>
          <w:bCs/>
        </w:rPr>
        <w:t>Общие положения</w:t>
      </w:r>
    </w:p>
    <w:p w:rsidR="00AC1453" w:rsidRPr="00072071" w:rsidRDefault="00AC1453" w:rsidP="00072071">
      <w:pPr>
        <w:numPr>
          <w:ilvl w:val="1"/>
          <w:numId w:val="2"/>
        </w:numPr>
        <w:suppressAutoHyphens/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Городской фестиваль «Экология. Безопасность. Жизнь» проводится по инициативе Департамента образования мэрии г.о.Тольятти в соответствии с приказом №</w:t>
      </w:r>
      <w:r>
        <w:rPr>
          <w:rFonts w:ascii="Times New Roman" w:hAnsi="Times New Roman" w:cs="Times New Roman"/>
        </w:rPr>
        <w:t xml:space="preserve"> 1</w:t>
      </w:r>
      <w:r w:rsidRPr="00072071">
        <w:rPr>
          <w:rFonts w:ascii="Times New Roman" w:hAnsi="Times New Roman" w:cs="Times New Roman"/>
        </w:rPr>
        <w:t xml:space="preserve">83-пк/3.2 от </w:t>
      </w:r>
      <w:r>
        <w:rPr>
          <w:rFonts w:ascii="Times New Roman" w:hAnsi="Times New Roman" w:cs="Times New Roman"/>
        </w:rPr>
        <w:t>07</w:t>
      </w:r>
      <w:r w:rsidRPr="00072071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7</w:t>
      </w:r>
      <w:r w:rsidRPr="00072071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7</w:t>
      </w:r>
      <w:r w:rsidRPr="00072071">
        <w:rPr>
          <w:rFonts w:ascii="Times New Roman" w:hAnsi="Times New Roman" w:cs="Times New Roman"/>
        </w:rPr>
        <w:t xml:space="preserve"> года «О проведении городских мероприятий для обучающихся в 201</w:t>
      </w:r>
      <w:r>
        <w:rPr>
          <w:rFonts w:ascii="Times New Roman" w:hAnsi="Times New Roman" w:cs="Times New Roman"/>
        </w:rPr>
        <w:t>7</w:t>
      </w:r>
      <w:r w:rsidRPr="00072071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>8</w:t>
      </w:r>
      <w:r w:rsidRPr="00072071">
        <w:rPr>
          <w:rFonts w:ascii="Times New Roman" w:hAnsi="Times New Roman" w:cs="Times New Roman"/>
        </w:rPr>
        <w:t xml:space="preserve">  учебном году». </w:t>
      </w:r>
    </w:p>
    <w:p w:rsidR="00AC1453" w:rsidRPr="00072071" w:rsidRDefault="00AC1453" w:rsidP="00072071">
      <w:pPr>
        <w:numPr>
          <w:ilvl w:val="1"/>
          <w:numId w:val="2"/>
        </w:numPr>
        <w:suppressAutoHyphens/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Организатор городского фестиваля – МБОУ ДО ГЦИР.</w:t>
      </w:r>
    </w:p>
    <w:p w:rsidR="00AC1453" w:rsidRPr="00072071" w:rsidRDefault="00AC1453" w:rsidP="00072071">
      <w:pPr>
        <w:numPr>
          <w:ilvl w:val="1"/>
          <w:numId w:val="2"/>
        </w:numPr>
        <w:suppressAutoHyphens/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 xml:space="preserve">Девиз фестиваля «Природа - бесценный дар, один на всех. Не опоздай спасти Землю!» </w:t>
      </w:r>
    </w:p>
    <w:p w:rsidR="00AC1453" w:rsidRPr="00072071" w:rsidRDefault="00AC1453" w:rsidP="00072071">
      <w:pPr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 xml:space="preserve"> </w:t>
      </w:r>
    </w:p>
    <w:p w:rsidR="00AC1453" w:rsidRPr="00072071" w:rsidRDefault="00AC1453" w:rsidP="00072071">
      <w:pPr>
        <w:numPr>
          <w:ilvl w:val="0"/>
          <w:numId w:val="1"/>
        </w:numPr>
        <w:tabs>
          <w:tab w:val="left" w:pos="360"/>
        </w:tabs>
        <w:suppressAutoHyphens/>
        <w:jc w:val="center"/>
        <w:rPr>
          <w:rFonts w:ascii="Times New Roman" w:hAnsi="Times New Roman" w:cs="Times New Roman"/>
          <w:b/>
          <w:bCs/>
        </w:rPr>
      </w:pPr>
      <w:r w:rsidRPr="00072071">
        <w:rPr>
          <w:rFonts w:ascii="Times New Roman" w:hAnsi="Times New Roman" w:cs="Times New Roman"/>
          <w:b/>
          <w:bCs/>
        </w:rPr>
        <w:t>Цель и задачи фестиваля</w:t>
      </w:r>
    </w:p>
    <w:p w:rsidR="00AC1453" w:rsidRPr="00072071" w:rsidRDefault="00AC1453" w:rsidP="00072071">
      <w:pPr>
        <w:numPr>
          <w:ilvl w:val="1"/>
          <w:numId w:val="1"/>
        </w:numPr>
        <w:tabs>
          <w:tab w:val="clear" w:pos="0"/>
        </w:tabs>
        <w:suppressAutoHyphens/>
        <w:ind w:left="540" w:hanging="540"/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 xml:space="preserve"> Цель Городского фестиваля «Экология. Безопасность. Жизнь» - формирование экологической культуры учащихся г.о.Тольятти. </w:t>
      </w:r>
    </w:p>
    <w:p w:rsidR="00AC1453" w:rsidRPr="00072071" w:rsidRDefault="00AC1453" w:rsidP="00072071">
      <w:pPr>
        <w:numPr>
          <w:ilvl w:val="1"/>
          <w:numId w:val="1"/>
        </w:numPr>
        <w:tabs>
          <w:tab w:val="clear" w:pos="0"/>
          <w:tab w:val="left" w:pos="540"/>
        </w:tabs>
        <w:suppressAutoHyphens/>
        <w:ind w:left="540" w:hanging="540"/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 xml:space="preserve"> Задачи фестиваля:</w:t>
      </w:r>
    </w:p>
    <w:p w:rsidR="00AC1453" w:rsidRPr="00072071" w:rsidRDefault="00AC1453" w:rsidP="00072071">
      <w:pPr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формирование чувства ответственности за состояние окружающей природной среды, основ бережного отношения к природе;</w:t>
      </w:r>
    </w:p>
    <w:p w:rsidR="00AC1453" w:rsidRPr="00072071" w:rsidRDefault="00AC1453" w:rsidP="00072071">
      <w:pPr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воспитание любви к родному краю;</w:t>
      </w:r>
    </w:p>
    <w:p w:rsidR="00AC1453" w:rsidRPr="00072071" w:rsidRDefault="00AC1453" w:rsidP="00072071">
      <w:pPr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популяризация деятельности школьников в области охраны окружающей среды и здоровья местного общества;</w:t>
      </w:r>
    </w:p>
    <w:p w:rsidR="00AC1453" w:rsidRPr="00072071" w:rsidRDefault="00AC1453" w:rsidP="00072071">
      <w:pPr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развитие познавательных и творческих способностей учащихся.</w:t>
      </w:r>
    </w:p>
    <w:p w:rsidR="00AC1453" w:rsidRPr="00072071" w:rsidRDefault="00AC1453" w:rsidP="00072071">
      <w:pPr>
        <w:jc w:val="center"/>
        <w:rPr>
          <w:rFonts w:ascii="Times New Roman" w:hAnsi="Times New Roman" w:cs="Times New Roman"/>
          <w:b/>
          <w:bCs/>
        </w:rPr>
      </w:pPr>
    </w:p>
    <w:p w:rsidR="00AC1453" w:rsidRPr="00072071" w:rsidRDefault="00AC1453" w:rsidP="00072071">
      <w:pPr>
        <w:jc w:val="center"/>
        <w:rPr>
          <w:rFonts w:ascii="Times New Roman" w:hAnsi="Times New Roman" w:cs="Times New Roman"/>
          <w:b/>
          <w:bCs/>
        </w:rPr>
      </w:pPr>
      <w:r w:rsidRPr="00072071">
        <w:rPr>
          <w:rFonts w:ascii="Times New Roman" w:hAnsi="Times New Roman" w:cs="Times New Roman"/>
          <w:b/>
          <w:bCs/>
        </w:rPr>
        <w:t>3. Участники фестиваля</w:t>
      </w:r>
    </w:p>
    <w:p w:rsidR="00AC1453" w:rsidRPr="00072071" w:rsidRDefault="00AC1453" w:rsidP="00072071">
      <w:pPr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3.1. К участию в фестивале допускаются учащиеся и воспитанники образовательных учреждений всех типов и видов г.о. Тольятти. Возраст участников от 4 до18 лет.</w:t>
      </w:r>
    </w:p>
    <w:p w:rsidR="00AC1453" w:rsidRPr="00072071" w:rsidRDefault="00AC1453" w:rsidP="00072071">
      <w:pPr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 xml:space="preserve">3.2. Участники распределяются по следующим возрастным группам: </w:t>
      </w:r>
    </w:p>
    <w:p w:rsidR="00AC1453" w:rsidRPr="00072071" w:rsidRDefault="00AC1453" w:rsidP="00072071">
      <w:pPr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 xml:space="preserve"> 1 группа: дошкольники;</w:t>
      </w:r>
    </w:p>
    <w:p w:rsidR="00AC1453" w:rsidRPr="00072071" w:rsidRDefault="00AC1453" w:rsidP="00072071">
      <w:pPr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 xml:space="preserve"> 2 группа:  учащиеся 1- 4 классов;</w:t>
      </w:r>
    </w:p>
    <w:p w:rsidR="00AC1453" w:rsidRPr="00072071" w:rsidRDefault="00AC1453" w:rsidP="00072071">
      <w:pPr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 xml:space="preserve"> 3 группа: учащиеся 5-8 классов;</w:t>
      </w:r>
    </w:p>
    <w:p w:rsidR="00AC1453" w:rsidRPr="00072071" w:rsidRDefault="00AC1453" w:rsidP="00072071">
      <w:pPr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 xml:space="preserve"> 4 группа: учащиеся 9-11 классов;</w:t>
      </w:r>
    </w:p>
    <w:p w:rsidR="00AC1453" w:rsidRPr="00072071" w:rsidRDefault="00AC1453" w:rsidP="00072071">
      <w:pPr>
        <w:ind w:left="2880"/>
        <w:jc w:val="both"/>
        <w:rPr>
          <w:rFonts w:ascii="Times New Roman" w:hAnsi="Times New Roman" w:cs="Times New Roman"/>
          <w:b/>
          <w:bCs/>
        </w:rPr>
      </w:pPr>
    </w:p>
    <w:p w:rsidR="00AC1453" w:rsidRPr="00072071" w:rsidRDefault="00AC1453" w:rsidP="00072071">
      <w:pPr>
        <w:ind w:left="3588"/>
        <w:rPr>
          <w:rFonts w:ascii="Times New Roman" w:hAnsi="Times New Roman" w:cs="Times New Roman"/>
          <w:b/>
          <w:bCs/>
        </w:rPr>
      </w:pPr>
      <w:r w:rsidRPr="00072071">
        <w:rPr>
          <w:rFonts w:ascii="Times New Roman" w:hAnsi="Times New Roman" w:cs="Times New Roman"/>
          <w:b/>
          <w:bCs/>
        </w:rPr>
        <w:t>4. Порядок проведения фестиваля</w:t>
      </w:r>
    </w:p>
    <w:p w:rsidR="00AC1453" w:rsidRPr="00072071" w:rsidRDefault="00AC1453" w:rsidP="00072071">
      <w:pPr>
        <w:tabs>
          <w:tab w:val="left" w:pos="8205"/>
        </w:tabs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4.1. Образовательное учреждение может участвовать в одной или нескольких номинациях:</w:t>
      </w:r>
    </w:p>
    <w:p w:rsidR="00AC1453" w:rsidRPr="00072071" w:rsidRDefault="00AC1453" w:rsidP="00072071">
      <w:pPr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72071">
        <w:rPr>
          <w:rFonts w:ascii="Times New Roman" w:hAnsi="Times New Roman" w:cs="Times New Roman"/>
        </w:rPr>
        <w:t>Фотоконкурс «Капелька» (все возрастные группы);</w:t>
      </w:r>
    </w:p>
    <w:p w:rsidR="00AC1453" w:rsidRPr="00072071" w:rsidRDefault="00AC1453" w:rsidP="00072071">
      <w:pPr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72071">
        <w:rPr>
          <w:rFonts w:ascii="Times New Roman" w:hAnsi="Times New Roman" w:cs="Times New Roman"/>
        </w:rPr>
        <w:t>Поделки из природного и бросового материала «Новая жизнь старых вещей» (дошкольники, учащиеся 1-8 классов);</w:t>
      </w:r>
    </w:p>
    <w:p w:rsidR="00AC1453" w:rsidRPr="00072071" w:rsidRDefault="00AC1453" w:rsidP="00072071">
      <w:pPr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Литературное творчество</w:t>
      </w:r>
      <w:r w:rsidRPr="00072071">
        <w:rPr>
          <w:rFonts w:ascii="Times New Roman" w:hAnsi="Times New Roman" w:cs="Times New Roman"/>
        </w:rPr>
        <w:t xml:space="preserve"> (учащиеся </w:t>
      </w:r>
      <w:r>
        <w:rPr>
          <w:rFonts w:ascii="Times New Roman" w:hAnsi="Times New Roman" w:cs="Times New Roman"/>
        </w:rPr>
        <w:t>1</w:t>
      </w:r>
      <w:r w:rsidRPr="00072071">
        <w:rPr>
          <w:rFonts w:ascii="Times New Roman" w:hAnsi="Times New Roman" w:cs="Times New Roman"/>
        </w:rPr>
        <w:t>-11 классов);</w:t>
      </w:r>
    </w:p>
    <w:p w:rsidR="00AC1453" w:rsidRPr="00072071" w:rsidRDefault="00AC1453" w:rsidP="00072071">
      <w:pPr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Фотоконкурс «ЭкоСтиль» (все возрастные группы);</w:t>
      </w:r>
    </w:p>
    <w:p w:rsidR="00AC1453" w:rsidRPr="00072071" w:rsidRDefault="00AC1453" w:rsidP="00072071">
      <w:pPr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Конкурс лэпбуков </w:t>
      </w:r>
      <w:r w:rsidRPr="00072071">
        <w:rPr>
          <w:rFonts w:ascii="Times New Roman" w:hAnsi="Times New Roman" w:cs="Times New Roman"/>
        </w:rPr>
        <w:t>(все возрастные группы);</w:t>
      </w:r>
    </w:p>
    <w:p w:rsidR="00AC1453" w:rsidRPr="00072071" w:rsidRDefault="00AC1453" w:rsidP="00072071">
      <w:pPr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72071">
        <w:rPr>
          <w:rFonts w:ascii="Times New Roman" w:hAnsi="Times New Roman" w:cs="Times New Roman"/>
        </w:rPr>
        <w:t>Конку</w:t>
      </w:r>
      <w:r>
        <w:rPr>
          <w:rFonts w:ascii="Times New Roman" w:hAnsi="Times New Roman" w:cs="Times New Roman"/>
        </w:rPr>
        <w:t>рс агит.плакатов и видеороликов</w:t>
      </w:r>
      <w:r w:rsidRPr="00072071">
        <w:rPr>
          <w:rFonts w:ascii="Times New Roman" w:hAnsi="Times New Roman" w:cs="Times New Roman"/>
        </w:rPr>
        <w:t xml:space="preserve"> (учащиеся </w:t>
      </w:r>
      <w:r>
        <w:rPr>
          <w:rFonts w:ascii="Times New Roman" w:hAnsi="Times New Roman" w:cs="Times New Roman"/>
        </w:rPr>
        <w:t>1</w:t>
      </w:r>
      <w:r w:rsidRPr="00072071">
        <w:rPr>
          <w:rFonts w:ascii="Times New Roman" w:hAnsi="Times New Roman" w:cs="Times New Roman"/>
        </w:rPr>
        <w:t>-11 классов);</w:t>
      </w:r>
    </w:p>
    <w:p w:rsidR="00AC1453" w:rsidRPr="00072071" w:rsidRDefault="00AC1453" w:rsidP="00072071">
      <w:pPr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Акция ПДД: Просто Делай Добро (все возрастные группы).</w:t>
      </w:r>
    </w:p>
    <w:p w:rsidR="00AC1453" w:rsidRPr="00072071" w:rsidRDefault="00AC1453" w:rsidP="00072071">
      <w:pPr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4.2. По номинациям «Фотоконкурс «Капелька», «Конкурс агитплакатов и видеороликов»,  «Поделки из природного и бросового материала» к участию от одного образовательного учреждения допускаются не более 2-х работ от каждой возрастной группы в каждой номинации.</w:t>
      </w:r>
    </w:p>
    <w:p w:rsidR="00AC1453" w:rsidRPr="00072071" w:rsidRDefault="00AC1453" w:rsidP="00072071">
      <w:pPr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4.3. По остальным номинациям  количество участников от одного образовательного учреждения не ограничено.</w:t>
      </w:r>
    </w:p>
    <w:p w:rsidR="00AC1453" w:rsidRPr="00072071" w:rsidRDefault="00AC1453" w:rsidP="00072071">
      <w:pPr>
        <w:tabs>
          <w:tab w:val="left" w:pos="0"/>
          <w:tab w:val="left" w:pos="360"/>
        </w:tabs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 xml:space="preserve">4.4. Фестиваль проводится в период с </w:t>
      </w:r>
      <w:r>
        <w:rPr>
          <w:rFonts w:ascii="Times New Roman" w:hAnsi="Times New Roman" w:cs="Times New Roman"/>
        </w:rPr>
        <w:t>01</w:t>
      </w:r>
      <w:r w:rsidRPr="000720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октября </w:t>
      </w:r>
      <w:r w:rsidRPr="00072071">
        <w:rPr>
          <w:rFonts w:ascii="Times New Roman" w:hAnsi="Times New Roman" w:cs="Times New Roman"/>
        </w:rPr>
        <w:t xml:space="preserve"> 2017</w:t>
      </w:r>
      <w:r>
        <w:rPr>
          <w:rFonts w:ascii="Times New Roman" w:hAnsi="Times New Roman" w:cs="Times New Roman"/>
        </w:rPr>
        <w:t xml:space="preserve"> года </w:t>
      </w:r>
      <w:r w:rsidRPr="00072071">
        <w:rPr>
          <w:rFonts w:ascii="Times New Roman" w:hAnsi="Times New Roman" w:cs="Times New Roman"/>
        </w:rPr>
        <w:t>по 31 мая</w:t>
      </w:r>
      <w:r>
        <w:rPr>
          <w:rFonts w:ascii="Times New Roman" w:hAnsi="Times New Roman" w:cs="Times New Roman"/>
        </w:rPr>
        <w:t xml:space="preserve"> 2018</w:t>
      </w:r>
      <w:r w:rsidRPr="00072071">
        <w:rPr>
          <w:rFonts w:ascii="Times New Roman" w:hAnsi="Times New Roman" w:cs="Times New Roman"/>
        </w:rPr>
        <w:t xml:space="preserve">  года.</w:t>
      </w:r>
    </w:p>
    <w:p w:rsidR="00AC1453" w:rsidRDefault="00AC1453" w:rsidP="00072071">
      <w:pPr>
        <w:tabs>
          <w:tab w:val="left" w:pos="8205"/>
        </w:tabs>
        <w:jc w:val="both"/>
        <w:rPr>
          <w:rFonts w:ascii="Times New Roman" w:hAnsi="Times New Roman" w:cs="Times New Roman"/>
        </w:rPr>
      </w:pPr>
    </w:p>
    <w:p w:rsidR="00AC1453" w:rsidRPr="00072071" w:rsidRDefault="00AC1453" w:rsidP="00072071">
      <w:pPr>
        <w:tabs>
          <w:tab w:val="left" w:pos="8205"/>
        </w:tabs>
        <w:jc w:val="both"/>
        <w:rPr>
          <w:rFonts w:ascii="Times New Roman" w:hAnsi="Times New Roman" w:cs="Times New Roman"/>
        </w:rPr>
      </w:pPr>
    </w:p>
    <w:p w:rsidR="00AC1453" w:rsidRPr="00072071" w:rsidRDefault="00AC1453" w:rsidP="00072071">
      <w:pPr>
        <w:tabs>
          <w:tab w:val="left" w:pos="8205"/>
        </w:tabs>
        <w:jc w:val="center"/>
        <w:rPr>
          <w:rFonts w:ascii="Times New Roman" w:hAnsi="Times New Roman" w:cs="Times New Roman"/>
          <w:b/>
          <w:bCs/>
        </w:rPr>
      </w:pPr>
      <w:r w:rsidRPr="00072071">
        <w:rPr>
          <w:rFonts w:ascii="Times New Roman" w:hAnsi="Times New Roman" w:cs="Times New Roman"/>
          <w:b/>
          <w:bCs/>
        </w:rPr>
        <w:t>5. Порядок подачи заявок и конкурсных работ</w:t>
      </w:r>
    </w:p>
    <w:p w:rsidR="00AC1453" w:rsidRPr="00072071" w:rsidRDefault="00AC1453" w:rsidP="00072071">
      <w:pPr>
        <w:tabs>
          <w:tab w:val="left" w:pos="8205"/>
        </w:tabs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 xml:space="preserve">5.1. Заявки подаются в электронном виде на адрес: </w:t>
      </w:r>
      <w:hyperlink r:id="rId9" w:history="1">
        <w:r w:rsidRPr="001C1280">
          <w:rPr>
            <w:rStyle w:val="Hyperlink"/>
            <w:rFonts w:ascii="Times New Roman" w:hAnsi="Times New Roman" w:cs="Times New Roman"/>
            <w:sz w:val="28"/>
            <w:szCs w:val="28"/>
            <w:lang w:val="de-DE"/>
          </w:rPr>
          <w:t>vmv</w:t>
        </w:r>
        <w:r w:rsidRPr="001C1280">
          <w:rPr>
            <w:rStyle w:val="Hyperlink"/>
            <w:rFonts w:ascii="Times New Roman" w:hAnsi="Times New Roman" w:cs="Times New Roman"/>
            <w:sz w:val="28"/>
            <w:szCs w:val="28"/>
          </w:rPr>
          <w:t>@cir.tgl.ru</w:t>
        </w:r>
      </w:hyperlink>
      <w:r w:rsidRPr="00072071">
        <w:rPr>
          <w:rFonts w:ascii="Times New Roman" w:hAnsi="Times New Roman" w:cs="Times New Roman"/>
        </w:rPr>
        <w:t xml:space="preserve"> по форме (Приложение №</w:t>
      </w:r>
      <w:r>
        <w:rPr>
          <w:rFonts w:ascii="Times New Roman" w:hAnsi="Times New Roman" w:cs="Times New Roman"/>
        </w:rPr>
        <w:t xml:space="preserve"> 4</w:t>
      </w:r>
      <w:r w:rsidRPr="00072071">
        <w:rPr>
          <w:rFonts w:ascii="Times New Roman" w:hAnsi="Times New Roman" w:cs="Times New Roman"/>
        </w:rPr>
        <w:t>).</w:t>
      </w:r>
    </w:p>
    <w:p w:rsidR="00AC1453" w:rsidRPr="00072071" w:rsidRDefault="00AC1453" w:rsidP="00072071">
      <w:pPr>
        <w:tabs>
          <w:tab w:val="left" w:pos="30"/>
          <w:tab w:val="left" w:pos="8205"/>
        </w:tabs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2. Все работы на </w:t>
      </w:r>
      <w:r w:rsidRPr="00FC2516">
        <w:rPr>
          <w:rFonts w:ascii="Times New Roman" w:hAnsi="Times New Roman" w:cs="Times New Roman"/>
          <w:b/>
          <w:bCs/>
        </w:rPr>
        <w:t>конкурс «Литературное творчество»</w:t>
      </w:r>
      <w:r w:rsidRPr="00072071">
        <w:rPr>
          <w:rFonts w:ascii="Times New Roman" w:hAnsi="Times New Roman" w:cs="Times New Roman"/>
        </w:rPr>
        <w:t xml:space="preserve"> принимаются </w:t>
      </w:r>
      <w:r w:rsidRPr="00072071">
        <w:rPr>
          <w:rFonts w:ascii="Times New Roman" w:hAnsi="Times New Roman" w:cs="Times New Roman"/>
          <w:b/>
          <w:bCs/>
        </w:rPr>
        <w:t>вместе с согласием</w:t>
      </w:r>
      <w:r w:rsidRPr="00072071">
        <w:rPr>
          <w:rFonts w:ascii="Times New Roman" w:hAnsi="Times New Roman" w:cs="Times New Roman"/>
        </w:rPr>
        <w:t xml:space="preserve"> </w:t>
      </w:r>
      <w:r w:rsidRPr="00072071">
        <w:rPr>
          <w:rFonts w:ascii="Times New Roman" w:hAnsi="Times New Roman" w:cs="Times New Roman"/>
          <w:b/>
          <w:bCs/>
        </w:rPr>
        <w:t>автора</w:t>
      </w:r>
      <w:r w:rsidRPr="00072071">
        <w:rPr>
          <w:rFonts w:ascii="Times New Roman" w:hAnsi="Times New Roman" w:cs="Times New Roman"/>
        </w:rPr>
        <w:t>, оформленным в соответствии с Приложением №</w:t>
      </w:r>
      <w:r>
        <w:rPr>
          <w:rFonts w:ascii="Times New Roman" w:hAnsi="Times New Roman" w:cs="Times New Roman"/>
        </w:rPr>
        <w:t xml:space="preserve"> </w:t>
      </w:r>
      <w:r w:rsidRPr="00072071">
        <w:rPr>
          <w:rFonts w:ascii="Times New Roman" w:hAnsi="Times New Roman" w:cs="Times New Roman"/>
        </w:rPr>
        <w:t>2.</w:t>
      </w:r>
    </w:p>
    <w:p w:rsidR="00AC1453" w:rsidRPr="00072071" w:rsidRDefault="00AC1453" w:rsidP="00072071">
      <w:pPr>
        <w:tabs>
          <w:tab w:val="left" w:pos="30"/>
          <w:tab w:val="left" w:pos="8205"/>
        </w:tabs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5.3. Формы, сроки, порядок подачи заявок и работ на фестиваль:</w:t>
      </w:r>
    </w:p>
    <w:p w:rsidR="00AC1453" w:rsidRPr="00072071" w:rsidRDefault="00AC1453" w:rsidP="00072071">
      <w:pPr>
        <w:tabs>
          <w:tab w:val="left" w:pos="30"/>
          <w:tab w:val="left" w:pos="8205"/>
        </w:tabs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3828"/>
        <w:gridCol w:w="3082"/>
      </w:tblGrid>
      <w:tr w:rsidR="00AC1453" w:rsidRPr="00072071">
        <w:tc>
          <w:tcPr>
            <w:tcW w:w="3510" w:type="dxa"/>
          </w:tcPr>
          <w:p w:rsidR="00AC1453" w:rsidRPr="00072071" w:rsidRDefault="00AC1453" w:rsidP="00072071">
            <w:pPr>
              <w:tabs>
                <w:tab w:val="left" w:pos="820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2071">
              <w:rPr>
                <w:rFonts w:ascii="Times New Roman" w:hAnsi="Times New Roman" w:cs="Times New Roman"/>
                <w:b/>
                <w:bCs/>
              </w:rPr>
              <w:t xml:space="preserve">Номинация </w:t>
            </w:r>
          </w:p>
        </w:tc>
        <w:tc>
          <w:tcPr>
            <w:tcW w:w="3828" w:type="dxa"/>
          </w:tcPr>
          <w:p w:rsidR="00AC1453" w:rsidRPr="00072071" w:rsidRDefault="00AC1453" w:rsidP="00072071">
            <w:pPr>
              <w:tabs>
                <w:tab w:val="left" w:pos="820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2071">
              <w:rPr>
                <w:rFonts w:ascii="Times New Roman" w:hAnsi="Times New Roman" w:cs="Times New Roman"/>
                <w:b/>
                <w:bCs/>
              </w:rPr>
              <w:t>Сроки подачи конкурсных работ</w:t>
            </w:r>
          </w:p>
        </w:tc>
        <w:tc>
          <w:tcPr>
            <w:tcW w:w="3082" w:type="dxa"/>
          </w:tcPr>
          <w:p w:rsidR="00AC1453" w:rsidRPr="00072071" w:rsidRDefault="00AC1453" w:rsidP="00072071">
            <w:pPr>
              <w:tabs>
                <w:tab w:val="left" w:pos="820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2071">
              <w:rPr>
                <w:rFonts w:ascii="Times New Roman" w:hAnsi="Times New Roman" w:cs="Times New Roman"/>
                <w:b/>
                <w:bCs/>
              </w:rPr>
              <w:t xml:space="preserve"> Порядок подачи конкурсных работ</w:t>
            </w:r>
          </w:p>
        </w:tc>
      </w:tr>
      <w:tr w:rsidR="00AC1453" w:rsidRPr="00072071">
        <w:tc>
          <w:tcPr>
            <w:tcW w:w="3510" w:type="dxa"/>
          </w:tcPr>
          <w:p w:rsidR="00AC1453" w:rsidRPr="00072071" w:rsidRDefault="00AC1453" w:rsidP="00E84BE5">
            <w:pPr>
              <w:tabs>
                <w:tab w:val="left" w:pos="8205"/>
              </w:tabs>
              <w:rPr>
                <w:rFonts w:ascii="Times New Roman" w:hAnsi="Times New Roman" w:cs="Times New Roman"/>
                <w:b/>
                <w:bCs/>
              </w:rPr>
            </w:pPr>
            <w:r w:rsidRPr="00072071">
              <w:rPr>
                <w:rFonts w:ascii="Times New Roman" w:hAnsi="Times New Roman" w:cs="Times New Roman"/>
                <w:b/>
                <w:bCs/>
              </w:rPr>
              <w:t>Поделки из природного и бросового материала</w:t>
            </w:r>
            <w:r w:rsidRPr="00072071">
              <w:rPr>
                <w:rFonts w:ascii="Times New Roman" w:hAnsi="Times New Roman" w:cs="Times New Roman"/>
              </w:rPr>
              <w:t xml:space="preserve"> </w:t>
            </w:r>
            <w:r w:rsidRPr="00072071">
              <w:rPr>
                <w:rFonts w:ascii="Times New Roman" w:hAnsi="Times New Roman" w:cs="Times New Roman"/>
                <w:b/>
                <w:bCs/>
              </w:rPr>
              <w:t>«Новая жизнь старых вещей»</w:t>
            </w:r>
          </w:p>
          <w:p w:rsidR="00AC1453" w:rsidRPr="00072071" w:rsidRDefault="00AC1453" w:rsidP="00072071">
            <w:pPr>
              <w:tabs>
                <w:tab w:val="left" w:pos="820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</w:tcPr>
          <w:p w:rsidR="00AC1453" w:rsidRPr="00072071" w:rsidRDefault="00AC1453" w:rsidP="00072071">
            <w:pPr>
              <w:tabs>
                <w:tab w:val="left" w:pos="8205"/>
              </w:tabs>
              <w:rPr>
                <w:rFonts w:ascii="Times New Roman" w:hAnsi="Times New Roman" w:cs="Times New Roman"/>
                <w:b/>
                <w:bCs/>
              </w:rPr>
            </w:pPr>
            <w:r w:rsidRPr="00072071">
              <w:rPr>
                <w:rFonts w:ascii="Times New Roman" w:hAnsi="Times New Roman" w:cs="Times New Roman"/>
              </w:rPr>
              <w:t xml:space="preserve">Прием работ </w:t>
            </w:r>
            <w:r w:rsidRPr="00072071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0 ноября </w:t>
            </w:r>
            <w:r w:rsidRPr="00072071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072071">
              <w:rPr>
                <w:rFonts w:ascii="Times New Roman" w:hAnsi="Times New Roman" w:cs="Times New Roman"/>
                <w:b/>
                <w:bCs/>
              </w:rPr>
              <w:t>г. с 14.00 до 17.30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AC1453" w:rsidRPr="00072071" w:rsidRDefault="00AC1453" w:rsidP="00E84BE5">
            <w:pPr>
              <w:tabs>
                <w:tab w:val="left" w:pos="8205"/>
              </w:tabs>
              <w:rPr>
                <w:rFonts w:ascii="Times New Roman" w:hAnsi="Times New Roman" w:cs="Times New Roman"/>
              </w:rPr>
            </w:pPr>
            <w:r w:rsidRPr="00072071">
              <w:rPr>
                <w:rFonts w:ascii="Times New Roman" w:hAnsi="Times New Roman" w:cs="Times New Roman"/>
              </w:rPr>
              <w:t>Номинация проводится в период с 2</w:t>
            </w:r>
            <w:r>
              <w:rPr>
                <w:rFonts w:ascii="Times New Roman" w:hAnsi="Times New Roman" w:cs="Times New Roman"/>
              </w:rPr>
              <w:t>0.11</w:t>
            </w:r>
            <w:r w:rsidRPr="00072071">
              <w:rPr>
                <w:rFonts w:ascii="Times New Roman" w:hAnsi="Times New Roman" w:cs="Times New Roman"/>
              </w:rPr>
              <w:t xml:space="preserve">.2017г. по </w:t>
            </w:r>
            <w:r>
              <w:rPr>
                <w:rFonts w:ascii="Times New Roman" w:hAnsi="Times New Roman" w:cs="Times New Roman"/>
              </w:rPr>
              <w:t>03</w:t>
            </w:r>
            <w:r w:rsidRPr="0007207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072071">
              <w:rPr>
                <w:rFonts w:ascii="Times New Roman" w:hAnsi="Times New Roman" w:cs="Times New Roman"/>
              </w:rPr>
              <w:t>.2017г.</w:t>
            </w:r>
          </w:p>
        </w:tc>
        <w:tc>
          <w:tcPr>
            <w:tcW w:w="3082" w:type="dxa"/>
            <w:vMerge w:val="restart"/>
          </w:tcPr>
          <w:p w:rsidR="00AC1453" w:rsidRPr="00072071" w:rsidRDefault="00AC1453" w:rsidP="00072071">
            <w:pPr>
              <w:tabs>
                <w:tab w:val="left" w:pos="8205"/>
              </w:tabs>
              <w:rPr>
                <w:rFonts w:ascii="Times New Roman" w:hAnsi="Times New Roman" w:cs="Times New Roman"/>
              </w:rPr>
            </w:pPr>
            <w:r w:rsidRPr="00072071">
              <w:rPr>
                <w:rFonts w:ascii="Times New Roman" w:hAnsi="Times New Roman" w:cs="Times New Roman"/>
              </w:rPr>
              <w:t xml:space="preserve">Работы принимаются  по адресу: Комсомольский район, </w:t>
            </w:r>
          </w:p>
          <w:p w:rsidR="00AC1453" w:rsidRPr="00072071" w:rsidRDefault="00AC1453" w:rsidP="00072071">
            <w:pPr>
              <w:tabs>
                <w:tab w:val="left" w:pos="8205"/>
              </w:tabs>
              <w:rPr>
                <w:rFonts w:ascii="Times New Roman" w:hAnsi="Times New Roman" w:cs="Times New Roman"/>
                <w:b/>
                <w:bCs/>
              </w:rPr>
            </w:pPr>
            <w:r w:rsidRPr="00072071">
              <w:rPr>
                <w:rFonts w:ascii="Times New Roman" w:hAnsi="Times New Roman" w:cs="Times New Roman"/>
                <w:b/>
                <w:bCs/>
              </w:rPr>
              <w:t xml:space="preserve">ул. Лизы Чайкиной, 71а </w:t>
            </w:r>
          </w:p>
          <w:p w:rsidR="00AC1453" w:rsidRPr="00072071" w:rsidRDefault="00AC1453" w:rsidP="00072071">
            <w:pPr>
              <w:tabs>
                <w:tab w:val="left" w:pos="8205"/>
              </w:tabs>
              <w:rPr>
                <w:rFonts w:ascii="Times New Roman" w:hAnsi="Times New Roman" w:cs="Times New Roman"/>
              </w:rPr>
            </w:pPr>
            <w:r w:rsidRPr="00072071">
              <w:rPr>
                <w:rFonts w:ascii="Times New Roman" w:hAnsi="Times New Roman" w:cs="Times New Roman"/>
              </w:rPr>
              <w:t xml:space="preserve">(Библиотечно-сервисный центр №13, </w:t>
            </w:r>
            <w:r w:rsidRPr="00072071">
              <w:rPr>
                <w:rFonts w:ascii="Times New Roman" w:hAnsi="Times New Roman" w:cs="Times New Roman"/>
                <w:b/>
                <w:bCs/>
              </w:rPr>
              <w:t>2 этаж, выставочный зал</w:t>
            </w:r>
            <w:r w:rsidRPr="00072071">
              <w:rPr>
                <w:rFonts w:ascii="Times New Roman" w:hAnsi="Times New Roman" w:cs="Times New Roman"/>
              </w:rPr>
              <w:t>)</w:t>
            </w:r>
          </w:p>
        </w:tc>
      </w:tr>
      <w:tr w:rsidR="00AC1453" w:rsidRPr="00072071">
        <w:tc>
          <w:tcPr>
            <w:tcW w:w="3510" w:type="dxa"/>
          </w:tcPr>
          <w:p w:rsidR="00AC1453" w:rsidRPr="00072071" w:rsidRDefault="00AC1453" w:rsidP="00E84BE5">
            <w:pPr>
              <w:tabs>
                <w:tab w:val="left" w:pos="8205"/>
              </w:tabs>
              <w:rPr>
                <w:rFonts w:ascii="Times New Roman" w:hAnsi="Times New Roman" w:cs="Times New Roman"/>
                <w:b/>
                <w:bCs/>
              </w:rPr>
            </w:pPr>
            <w:r w:rsidRPr="00072071">
              <w:rPr>
                <w:rFonts w:ascii="Times New Roman" w:hAnsi="Times New Roman" w:cs="Times New Roman"/>
                <w:b/>
                <w:bCs/>
              </w:rPr>
              <w:t>Фотоконкурс «Капелька»:</w:t>
            </w:r>
          </w:p>
          <w:p w:rsidR="00AC1453" w:rsidRPr="00072071" w:rsidRDefault="00AC1453" w:rsidP="00E84BE5">
            <w:pPr>
              <w:tabs>
                <w:tab w:val="left" w:pos="8205"/>
              </w:tabs>
              <w:rPr>
                <w:rFonts w:ascii="Times New Roman" w:hAnsi="Times New Roman" w:cs="Times New Roman"/>
                <w:b/>
                <w:bCs/>
              </w:rPr>
            </w:pPr>
            <w:r w:rsidRPr="00072071">
              <w:rPr>
                <w:rFonts w:ascii="Times New Roman" w:hAnsi="Times New Roman" w:cs="Times New Roman"/>
                <w:b/>
                <w:bCs/>
              </w:rPr>
              <w:t>- Угроза жизни</w:t>
            </w:r>
          </w:p>
          <w:p w:rsidR="00AC1453" w:rsidRPr="00072071" w:rsidRDefault="00AC1453" w:rsidP="00E84BE5">
            <w:pPr>
              <w:tabs>
                <w:tab w:val="left" w:pos="8205"/>
              </w:tabs>
              <w:rPr>
                <w:rFonts w:ascii="Times New Roman" w:hAnsi="Times New Roman" w:cs="Times New Roman"/>
                <w:b/>
                <w:bCs/>
              </w:rPr>
            </w:pPr>
            <w:r w:rsidRPr="00072071">
              <w:rPr>
                <w:rFonts w:ascii="Times New Roman" w:hAnsi="Times New Roman" w:cs="Times New Roman"/>
                <w:b/>
                <w:bCs/>
              </w:rPr>
              <w:t>- Вода и жизнь</w:t>
            </w:r>
          </w:p>
        </w:tc>
        <w:tc>
          <w:tcPr>
            <w:tcW w:w="3828" w:type="dxa"/>
          </w:tcPr>
          <w:p w:rsidR="00AC1453" w:rsidRPr="00072071" w:rsidRDefault="00AC1453" w:rsidP="00072071">
            <w:pPr>
              <w:tabs>
                <w:tab w:val="left" w:pos="8205"/>
              </w:tabs>
              <w:rPr>
                <w:rFonts w:ascii="Times New Roman" w:hAnsi="Times New Roman" w:cs="Times New Roman"/>
                <w:b/>
                <w:bCs/>
              </w:rPr>
            </w:pPr>
            <w:r w:rsidRPr="00072071">
              <w:rPr>
                <w:rFonts w:ascii="Times New Roman" w:hAnsi="Times New Roman" w:cs="Times New Roman"/>
              </w:rPr>
              <w:t xml:space="preserve">Прием работ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4 декабря </w:t>
            </w:r>
            <w:r w:rsidRPr="00072071">
              <w:rPr>
                <w:rFonts w:ascii="Times New Roman" w:hAnsi="Times New Roman" w:cs="Times New Roman"/>
                <w:b/>
                <w:bCs/>
              </w:rPr>
              <w:t>2017г</w:t>
            </w:r>
            <w:r w:rsidRPr="00072071">
              <w:rPr>
                <w:rFonts w:ascii="Times New Roman" w:hAnsi="Times New Roman" w:cs="Times New Roman"/>
              </w:rPr>
              <w:t>.</w:t>
            </w:r>
            <w:r w:rsidRPr="00072071">
              <w:rPr>
                <w:rFonts w:ascii="Times New Roman" w:hAnsi="Times New Roman" w:cs="Times New Roman"/>
                <w:b/>
                <w:bCs/>
              </w:rPr>
              <w:t xml:space="preserve"> с 14.00 до 17.30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AC1453" w:rsidRPr="00072071" w:rsidRDefault="00AC1453" w:rsidP="00BA62B7">
            <w:pPr>
              <w:tabs>
                <w:tab w:val="left" w:pos="8205"/>
              </w:tabs>
              <w:rPr>
                <w:rFonts w:ascii="Times New Roman" w:hAnsi="Times New Roman" w:cs="Times New Roman"/>
              </w:rPr>
            </w:pPr>
            <w:r w:rsidRPr="00072071">
              <w:rPr>
                <w:rFonts w:ascii="Times New Roman" w:hAnsi="Times New Roman" w:cs="Times New Roman"/>
              </w:rPr>
              <w:t xml:space="preserve">Номинация проводится в период с </w:t>
            </w:r>
            <w:r>
              <w:rPr>
                <w:rFonts w:ascii="Times New Roman" w:hAnsi="Times New Roman" w:cs="Times New Roman"/>
              </w:rPr>
              <w:t>04.12.</w:t>
            </w:r>
            <w:r w:rsidRPr="00072071">
              <w:rPr>
                <w:rFonts w:ascii="Times New Roman" w:hAnsi="Times New Roman" w:cs="Times New Roman"/>
              </w:rPr>
              <w:t xml:space="preserve">2017г. по </w:t>
            </w:r>
            <w:r>
              <w:rPr>
                <w:rFonts w:ascii="Times New Roman" w:hAnsi="Times New Roman" w:cs="Times New Roman"/>
              </w:rPr>
              <w:t>17</w:t>
            </w:r>
            <w:r w:rsidRPr="0007207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072071">
              <w:rPr>
                <w:rFonts w:ascii="Times New Roman" w:hAnsi="Times New Roman" w:cs="Times New Roman"/>
              </w:rPr>
              <w:t>.2017г.</w:t>
            </w:r>
          </w:p>
        </w:tc>
        <w:tc>
          <w:tcPr>
            <w:tcW w:w="3082" w:type="dxa"/>
            <w:vMerge/>
          </w:tcPr>
          <w:p w:rsidR="00AC1453" w:rsidRPr="00072071" w:rsidRDefault="00AC1453" w:rsidP="00072071">
            <w:pPr>
              <w:tabs>
                <w:tab w:val="left" w:pos="8205"/>
              </w:tabs>
              <w:rPr>
                <w:rFonts w:ascii="Times New Roman" w:hAnsi="Times New Roman" w:cs="Times New Roman"/>
              </w:rPr>
            </w:pPr>
          </w:p>
        </w:tc>
      </w:tr>
      <w:tr w:rsidR="00AC1453" w:rsidRPr="0068573C">
        <w:trPr>
          <w:trHeight w:val="1175"/>
        </w:trPr>
        <w:tc>
          <w:tcPr>
            <w:tcW w:w="3510" w:type="dxa"/>
          </w:tcPr>
          <w:p w:rsidR="00AC1453" w:rsidRPr="00072071" w:rsidRDefault="00AC1453" w:rsidP="00072071">
            <w:pPr>
              <w:tabs>
                <w:tab w:val="left" w:pos="82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Литературное творчество</w:t>
            </w:r>
            <w:r w:rsidRPr="00072071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AC1453" w:rsidRPr="00072071" w:rsidRDefault="00AC1453" w:rsidP="00072071">
            <w:pPr>
              <w:tabs>
                <w:tab w:val="left" w:pos="8205"/>
              </w:tabs>
              <w:rPr>
                <w:rFonts w:ascii="Times New Roman" w:hAnsi="Times New Roman" w:cs="Times New Roman"/>
                <w:b/>
                <w:bCs/>
              </w:rPr>
            </w:pPr>
            <w:r w:rsidRPr="00072071">
              <w:rPr>
                <w:rFonts w:ascii="Times New Roman" w:hAnsi="Times New Roman" w:cs="Times New Roman"/>
                <w:b/>
                <w:bCs/>
              </w:rPr>
              <w:t>- Проза</w:t>
            </w:r>
          </w:p>
          <w:p w:rsidR="00AC1453" w:rsidRDefault="00AC1453" w:rsidP="00072071">
            <w:pPr>
              <w:tabs>
                <w:tab w:val="left" w:pos="8205"/>
              </w:tabs>
              <w:rPr>
                <w:rFonts w:ascii="Times New Roman" w:hAnsi="Times New Roman" w:cs="Times New Roman"/>
                <w:b/>
                <w:bCs/>
              </w:rPr>
            </w:pPr>
            <w:r w:rsidRPr="00072071">
              <w:rPr>
                <w:rFonts w:ascii="Times New Roman" w:hAnsi="Times New Roman" w:cs="Times New Roman"/>
                <w:b/>
                <w:bCs/>
              </w:rPr>
              <w:t>- Стихи</w:t>
            </w:r>
          </w:p>
          <w:p w:rsidR="00AC1453" w:rsidRPr="00072071" w:rsidRDefault="00AC1453" w:rsidP="00072071">
            <w:pPr>
              <w:tabs>
                <w:tab w:val="left" w:pos="82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Мои эко-привычки</w:t>
            </w:r>
          </w:p>
        </w:tc>
        <w:tc>
          <w:tcPr>
            <w:tcW w:w="6910" w:type="dxa"/>
            <w:gridSpan w:val="2"/>
            <w:vMerge w:val="restart"/>
            <w:vAlign w:val="center"/>
          </w:tcPr>
          <w:p w:rsidR="00AC1453" w:rsidRPr="00072071" w:rsidRDefault="00AC1453" w:rsidP="00072071">
            <w:pPr>
              <w:tabs>
                <w:tab w:val="left" w:pos="8205"/>
              </w:tabs>
              <w:rPr>
                <w:rFonts w:ascii="Times New Roman" w:hAnsi="Times New Roman" w:cs="Times New Roman"/>
              </w:rPr>
            </w:pPr>
            <w:r w:rsidRPr="00072071">
              <w:rPr>
                <w:rFonts w:ascii="Times New Roman" w:hAnsi="Times New Roman" w:cs="Times New Roman"/>
              </w:rPr>
              <w:t>Прием работ и отчетов:</w:t>
            </w:r>
          </w:p>
          <w:p w:rsidR="00AC1453" w:rsidRPr="00E84BE5" w:rsidRDefault="00AC1453" w:rsidP="00072071">
            <w:pPr>
              <w:tabs>
                <w:tab w:val="left" w:pos="8205"/>
              </w:tabs>
              <w:rPr>
                <w:rFonts w:ascii="Times New Roman" w:hAnsi="Times New Roman" w:cs="Times New Roman"/>
                <w:b/>
                <w:bCs/>
              </w:rPr>
            </w:pPr>
            <w:r w:rsidRPr="00072071">
              <w:rPr>
                <w:rFonts w:ascii="Times New Roman" w:hAnsi="Times New Roman" w:cs="Times New Roman"/>
              </w:rPr>
              <w:t>- в электронном виде</w:t>
            </w:r>
            <w:r w:rsidRPr="00E84BE5">
              <w:rPr>
                <w:rFonts w:ascii="Times New Roman" w:hAnsi="Times New Roman" w:cs="Times New Roman"/>
                <w:b/>
                <w:bCs/>
              </w:rPr>
              <w:t xml:space="preserve">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4BE5">
              <w:rPr>
                <w:rFonts w:ascii="Times New Roman" w:hAnsi="Times New Roman" w:cs="Times New Roman"/>
                <w:b/>
                <w:bCs/>
              </w:rPr>
              <w:t>1 марта до 15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апреля </w:t>
            </w:r>
            <w:r w:rsidRPr="00E84BE5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E84BE5">
              <w:rPr>
                <w:rFonts w:ascii="Times New Roman" w:hAnsi="Times New Roman" w:cs="Times New Roman"/>
                <w:b/>
                <w:bCs/>
              </w:rPr>
              <w:t>г.</w:t>
            </w:r>
          </w:p>
          <w:p w:rsidR="00AC1453" w:rsidRPr="00072071" w:rsidRDefault="00AC1453" w:rsidP="00072071">
            <w:pPr>
              <w:tabs>
                <w:tab w:val="left" w:pos="30"/>
                <w:tab w:val="left" w:pos="8205"/>
              </w:tabs>
              <w:rPr>
                <w:rFonts w:ascii="Times New Roman" w:hAnsi="Times New Roman" w:cs="Times New Roman"/>
                <w:lang w:val="de-DE"/>
              </w:rPr>
            </w:pPr>
            <w:r w:rsidRPr="00072071">
              <w:rPr>
                <w:rFonts w:ascii="Times New Roman" w:hAnsi="Times New Roman" w:cs="Times New Roman"/>
              </w:rPr>
              <w:t>на</w:t>
            </w:r>
            <w:r w:rsidRPr="00072071">
              <w:rPr>
                <w:rFonts w:ascii="Times New Roman" w:hAnsi="Times New Roman" w:cs="Times New Roman"/>
                <w:lang w:val="de-DE"/>
              </w:rPr>
              <w:t xml:space="preserve"> e-mail: </w:t>
            </w:r>
            <w:hyperlink r:id="rId10" w:history="1">
              <w:r w:rsidRPr="001C1280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de-DE"/>
                </w:rPr>
                <w:t>vmv</w:t>
              </w:r>
              <w:r w:rsidRPr="00E84BE5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de-DE"/>
                </w:rPr>
                <w:t>@cir.tgl.ru</w:t>
              </w:r>
            </w:hyperlink>
          </w:p>
        </w:tc>
      </w:tr>
      <w:tr w:rsidR="00AC1453" w:rsidRPr="00072071">
        <w:tc>
          <w:tcPr>
            <w:tcW w:w="3510" w:type="dxa"/>
          </w:tcPr>
          <w:p w:rsidR="00AC1453" w:rsidRPr="00072071" w:rsidRDefault="00AC1453" w:rsidP="00072071">
            <w:pPr>
              <w:tabs>
                <w:tab w:val="left" w:pos="8205"/>
              </w:tabs>
              <w:rPr>
                <w:rFonts w:ascii="Times New Roman" w:hAnsi="Times New Roman" w:cs="Times New Roman"/>
                <w:b/>
                <w:bCs/>
              </w:rPr>
            </w:pPr>
            <w:r w:rsidRPr="00072071">
              <w:rPr>
                <w:rFonts w:ascii="Times New Roman" w:hAnsi="Times New Roman" w:cs="Times New Roman"/>
                <w:b/>
                <w:bCs/>
              </w:rPr>
              <w:t xml:space="preserve">Фотоконкурс «ЭкоСтиль» </w:t>
            </w:r>
          </w:p>
        </w:tc>
        <w:tc>
          <w:tcPr>
            <w:tcW w:w="6910" w:type="dxa"/>
            <w:gridSpan w:val="2"/>
            <w:vMerge/>
          </w:tcPr>
          <w:p w:rsidR="00AC1453" w:rsidRPr="00072071" w:rsidRDefault="00AC1453" w:rsidP="00072071">
            <w:pPr>
              <w:tabs>
                <w:tab w:val="left" w:pos="30"/>
                <w:tab w:val="left" w:pos="8205"/>
              </w:tabs>
              <w:rPr>
                <w:rFonts w:ascii="Times New Roman" w:hAnsi="Times New Roman" w:cs="Times New Roman"/>
              </w:rPr>
            </w:pPr>
          </w:p>
        </w:tc>
      </w:tr>
      <w:tr w:rsidR="00AC1453" w:rsidRPr="00072071">
        <w:tc>
          <w:tcPr>
            <w:tcW w:w="3510" w:type="dxa"/>
          </w:tcPr>
          <w:p w:rsidR="00AC1453" w:rsidRPr="00072071" w:rsidRDefault="00AC1453" w:rsidP="00072071">
            <w:pPr>
              <w:tabs>
                <w:tab w:val="left" w:pos="82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Акция ПДД: Просто Делай Добро</w:t>
            </w:r>
          </w:p>
        </w:tc>
        <w:tc>
          <w:tcPr>
            <w:tcW w:w="6910" w:type="dxa"/>
            <w:gridSpan w:val="2"/>
            <w:vMerge/>
          </w:tcPr>
          <w:p w:rsidR="00AC1453" w:rsidRPr="00072071" w:rsidRDefault="00AC1453" w:rsidP="00072071">
            <w:pPr>
              <w:tabs>
                <w:tab w:val="left" w:pos="30"/>
                <w:tab w:val="left" w:pos="8205"/>
              </w:tabs>
              <w:rPr>
                <w:rFonts w:ascii="Times New Roman" w:hAnsi="Times New Roman" w:cs="Times New Roman"/>
              </w:rPr>
            </w:pPr>
          </w:p>
        </w:tc>
      </w:tr>
      <w:tr w:rsidR="00AC1453" w:rsidRPr="00072071">
        <w:trPr>
          <w:trHeight w:val="255"/>
        </w:trPr>
        <w:tc>
          <w:tcPr>
            <w:tcW w:w="3510" w:type="dxa"/>
          </w:tcPr>
          <w:p w:rsidR="00AC1453" w:rsidRPr="00072071" w:rsidRDefault="00AC1453" w:rsidP="00072071">
            <w:pPr>
              <w:tabs>
                <w:tab w:val="left" w:pos="82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Конкурс лэпбуков</w:t>
            </w:r>
          </w:p>
        </w:tc>
        <w:tc>
          <w:tcPr>
            <w:tcW w:w="3828" w:type="dxa"/>
            <w:vMerge w:val="restart"/>
          </w:tcPr>
          <w:p w:rsidR="00AC1453" w:rsidRPr="00072071" w:rsidRDefault="00AC1453" w:rsidP="00072071">
            <w:pPr>
              <w:tabs>
                <w:tab w:val="left" w:pos="8205"/>
              </w:tabs>
              <w:rPr>
                <w:rFonts w:ascii="Times New Roman" w:hAnsi="Times New Roman" w:cs="Times New Roman"/>
                <w:b/>
                <w:bCs/>
              </w:rPr>
            </w:pPr>
            <w:r w:rsidRPr="00072071">
              <w:rPr>
                <w:rFonts w:ascii="Times New Roman" w:hAnsi="Times New Roman" w:cs="Times New Roman"/>
              </w:rPr>
              <w:t xml:space="preserve">Прием работ </w:t>
            </w:r>
            <w:r>
              <w:rPr>
                <w:rFonts w:ascii="Times New Roman" w:hAnsi="Times New Roman" w:cs="Times New Roman"/>
                <w:b/>
                <w:bCs/>
              </w:rPr>
              <w:t>с 1 по 3 марта 2018г.</w:t>
            </w:r>
            <w:r w:rsidRPr="0007207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AC1453" w:rsidRPr="00072071" w:rsidRDefault="00AC1453" w:rsidP="00072071">
            <w:pPr>
              <w:tabs>
                <w:tab w:val="left" w:pos="8205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AC1453" w:rsidRPr="00072071" w:rsidRDefault="00AC1453" w:rsidP="00072071">
            <w:pPr>
              <w:tabs>
                <w:tab w:val="left" w:pos="82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Ссылки на размещенные в сети Интернет </w:t>
            </w:r>
            <w:r w:rsidRPr="00072071">
              <w:rPr>
                <w:rFonts w:ascii="Times New Roman" w:hAnsi="Times New Roman" w:cs="Times New Roman"/>
              </w:rPr>
              <w:t>видеоролики</w:t>
            </w:r>
            <w:r w:rsidRPr="0007207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72071">
              <w:rPr>
                <w:rFonts w:ascii="Times New Roman" w:hAnsi="Times New Roman" w:cs="Times New Roman"/>
              </w:rPr>
              <w:t xml:space="preserve">принимаются  </w:t>
            </w:r>
          </w:p>
          <w:p w:rsidR="00AC1453" w:rsidRPr="00072071" w:rsidRDefault="00AC1453" w:rsidP="00072071">
            <w:pPr>
              <w:tabs>
                <w:tab w:val="left" w:pos="8205"/>
              </w:tabs>
              <w:rPr>
                <w:rFonts w:ascii="Times New Roman" w:hAnsi="Times New Roman" w:cs="Times New Roman"/>
              </w:rPr>
            </w:pPr>
            <w:r w:rsidRPr="00072071">
              <w:rPr>
                <w:rFonts w:ascii="Times New Roman" w:hAnsi="Times New Roman" w:cs="Times New Roman"/>
                <w:b/>
                <w:bCs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15 апреля </w:t>
            </w:r>
            <w:r w:rsidRPr="00072071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072071">
              <w:rPr>
                <w:rFonts w:ascii="Times New Roman" w:hAnsi="Times New Roman" w:cs="Times New Roman"/>
                <w:b/>
                <w:bCs/>
              </w:rPr>
              <w:t xml:space="preserve">г. </w:t>
            </w:r>
            <w:r w:rsidRPr="00072071">
              <w:rPr>
                <w:rFonts w:ascii="Times New Roman" w:hAnsi="Times New Roman" w:cs="Times New Roman"/>
              </w:rPr>
              <w:t xml:space="preserve">на </w:t>
            </w:r>
            <w:r w:rsidRPr="00072071">
              <w:rPr>
                <w:rFonts w:ascii="Times New Roman" w:hAnsi="Times New Roman" w:cs="Times New Roman"/>
                <w:lang w:val="en-US"/>
              </w:rPr>
              <w:t>e</w:t>
            </w:r>
            <w:r w:rsidRPr="00072071">
              <w:rPr>
                <w:rFonts w:ascii="Times New Roman" w:hAnsi="Times New Roman" w:cs="Times New Roman"/>
              </w:rPr>
              <w:t>-</w:t>
            </w:r>
            <w:r w:rsidRPr="00072071">
              <w:rPr>
                <w:rFonts w:ascii="Times New Roman" w:hAnsi="Times New Roman" w:cs="Times New Roman"/>
                <w:lang w:val="en-US"/>
              </w:rPr>
              <w:t>mail</w:t>
            </w:r>
            <w:r w:rsidRPr="00072071">
              <w:rPr>
                <w:rFonts w:ascii="Times New Roman" w:hAnsi="Times New Roman" w:cs="Times New Roman"/>
                <w:color w:val="000000"/>
              </w:rPr>
              <w:t xml:space="preserve">: </w:t>
            </w:r>
            <w:hyperlink r:id="rId11" w:history="1">
              <w:r w:rsidRPr="001C1280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de-DE"/>
                </w:rPr>
                <w:t>vmv</w:t>
              </w:r>
              <w:r w:rsidRPr="001C1280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@cir.tgl.ru</w:t>
              </w:r>
            </w:hyperlink>
          </w:p>
          <w:p w:rsidR="00AC1453" w:rsidRPr="00072071" w:rsidRDefault="00AC1453" w:rsidP="00072071">
            <w:pPr>
              <w:tabs>
                <w:tab w:val="left" w:pos="82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 w:val="restart"/>
          </w:tcPr>
          <w:p w:rsidR="00AC1453" w:rsidRPr="00072071" w:rsidRDefault="00AC1453" w:rsidP="00072071">
            <w:pPr>
              <w:tabs>
                <w:tab w:val="left" w:pos="30"/>
                <w:tab w:val="left" w:pos="8205"/>
              </w:tabs>
              <w:rPr>
                <w:rFonts w:ascii="Times New Roman" w:hAnsi="Times New Roman" w:cs="Times New Roman"/>
              </w:rPr>
            </w:pPr>
            <w:r w:rsidRPr="00072071">
              <w:rPr>
                <w:rFonts w:ascii="Times New Roman" w:hAnsi="Times New Roman" w:cs="Times New Roman"/>
              </w:rPr>
              <w:t xml:space="preserve">Работы принимаются адресу: Комсомольский район, </w:t>
            </w:r>
          </w:p>
          <w:p w:rsidR="00AC1453" w:rsidRPr="00072071" w:rsidRDefault="00AC1453" w:rsidP="00072071">
            <w:pPr>
              <w:tabs>
                <w:tab w:val="left" w:pos="30"/>
                <w:tab w:val="left" w:pos="8205"/>
              </w:tabs>
              <w:rPr>
                <w:rFonts w:ascii="Times New Roman" w:hAnsi="Times New Roman" w:cs="Times New Roman"/>
                <w:b/>
                <w:bCs/>
              </w:rPr>
            </w:pPr>
            <w:r w:rsidRPr="00072071">
              <w:rPr>
                <w:rFonts w:ascii="Times New Roman" w:hAnsi="Times New Roman" w:cs="Times New Roman"/>
                <w:b/>
                <w:bCs/>
              </w:rPr>
              <w:t xml:space="preserve">ул. Чайкиной 87, 2 этаж, </w:t>
            </w:r>
          </w:p>
          <w:p w:rsidR="00AC1453" w:rsidRPr="00072071" w:rsidRDefault="00AC1453" w:rsidP="00072071">
            <w:pPr>
              <w:tabs>
                <w:tab w:val="left" w:pos="30"/>
                <w:tab w:val="left" w:pos="8205"/>
              </w:tabs>
              <w:rPr>
                <w:rFonts w:ascii="Times New Roman" w:hAnsi="Times New Roman" w:cs="Times New Roman"/>
                <w:b/>
                <w:bCs/>
              </w:rPr>
            </w:pPr>
            <w:r w:rsidRPr="00072071">
              <w:rPr>
                <w:rFonts w:ascii="Times New Roman" w:hAnsi="Times New Roman" w:cs="Times New Roman"/>
                <w:b/>
                <w:bCs/>
              </w:rPr>
              <w:t>каб. 215</w:t>
            </w:r>
          </w:p>
          <w:p w:rsidR="00AC1453" w:rsidRPr="00072071" w:rsidRDefault="00AC1453" w:rsidP="008D75F6">
            <w:pPr>
              <w:tabs>
                <w:tab w:val="left" w:pos="30"/>
                <w:tab w:val="left" w:pos="8205"/>
              </w:tabs>
              <w:rPr>
                <w:rFonts w:ascii="Times New Roman" w:hAnsi="Times New Roman" w:cs="Times New Roman"/>
              </w:rPr>
            </w:pPr>
            <w:r w:rsidRPr="00072071">
              <w:rPr>
                <w:rFonts w:ascii="Times New Roman" w:hAnsi="Times New Roman" w:cs="Times New Roman"/>
              </w:rPr>
              <w:t xml:space="preserve">Ответственное лицо: </w:t>
            </w:r>
            <w:r>
              <w:rPr>
                <w:rFonts w:ascii="Times New Roman" w:hAnsi="Times New Roman" w:cs="Times New Roman"/>
              </w:rPr>
              <w:t xml:space="preserve">Верижникова Милена Владимировна </w:t>
            </w:r>
          </w:p>
        </w:tc>
      </w:tr>
      <w:tr w:rsidR="00AC1453" w:rsidRPr="00072071">
        <w:tc>
          <w:tcPr>
            <w:tcW w:w="3510" w:type="dxa"/>
          </w:tcPr>
          <w:p w:rsidR="00AC1453" w:rsidRPr="000E7DCE" w:rsidRDefault="00AC1453" w:rsidP="00072071">
            <w:pPr>
              <w:tabs>
                <w:tab w:val="left" w:pos="8205"/>
              </w:tabs>
              <w:rPr>
                <w:rFonts w:ascii="Times New Roman" w:hAnsi="Times New Roman" w:cs="Times New Roman"/>
                <w:b/>
                <w:bCs/>
              </w:rPr>
            </w:pPr>
            <w:r w:rsidRPr="000E7DCE"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u w:val="none"/>
              </w:rPr>
              <w:t>Конкурс агитплакатов и видеороликов</w:t>
            </w:r>
          </w:p>
        </w:tc>
        <w:tc>
          <w:tcPr>
            <w:tcW w:w="3828" w:type="dxa"/>
            <w:vMerge/>
          </w:tcPr>
          <w:p w:rsidR="00AC1453" w:rsidRPr="00072071" w:rsidRDefault="00AC1453" w:rsidP="00072071">
            <w:pPr>
              <w:tabs>
                <w:tab w:val="left" w:pos="82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AC1453" w:rsidRPr="00072071" w:rsidRDefault="00AC1453" w:rsidP="00072071">
            <w:pPr>
              <w:tabs>
                <w:tab w:val="left" w:pos="8205"/>
              </w:tabs>
              <w:rPr>
                <w:rFonts w:ascii="Times New Roman" w:hAnsi="Times New Roman" w:cs="Times New Roman"/>
              </w:rPr>
            </w:pPr>
          </w:p>
        </w:tc>
      </w:tr>
    </w:tbl>
    <w:p w:rsidR="00AC1453" w:rsidRPr="00072071" w:rsidRDefault="00AC1453" w:rsidP="00072071">
      <w:pPr>
        <w:tabs>
          <w:tab w:val="left" w:pos="8205"/>
        </w:tabs>
        <w:rPr>
          <w:rFonts w:ascii="Times New Roman" w:hAnsi="Times New Roman" w:cs="Times New Roman"/>
          <w:b/>
          <w:bCs/>
        </w:rPr>
      </w:pPr>
    </w:p>
    <w:p w:rsidR="00AC1453" w:rsidRPr="00072071" w:rsidRDefault="00AC1453" w:rsidP="00072071">
      <w:pPr>
        <w:jc w:val="center"/>
        <w:rPr>
          <w:rStyle w:val="Hyperlink"/>
          <w:rFonts w:ascii="Times New Roman" w:hAnsi="Times New Roman" w:cs="Times New Roman"/>
          <w:b/>
          <w:bCs/>
        </w:rPr>
      </w:pPr>
      <w:r w:rsidRPr="00072071">
        <w:rPr>
          <w:rFonts w:ascii="Times New Roman" w:hAnsi="Times New Roman" w:cs="Times New Roman"/>
          <w:b/>
          <w:bCs/>
        </w:rPr>
        <w:t>6. Порядок оформления конкурсных работ</w:t>
      </w:r>
    </w:p>
    <w:p w:rsidR="00AC1453" w:rsidRPr="00072071" w:rsidRDefault="00AC1453" w:rsidP="008D75F6">
      <w:pPr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 xml:space="preserve">6.1. </w:t>
      </w:r>
      <w:r w:rsidRPr="00072071">
        <w:rPr>
          <w:rFonts w:ascii="Times New Roman" w:hAnsi="Times New Roman" w:cs="Times New Roman"/>
          <w:b/>
          <w:bCs/>
        </w:rPr>
        <w:t>Поделки из природного и бросового материала «Новая жизнь старых вещей»</w:t>
      </w:r>
      <w:r w:rsidRPr="000E7DCE">
        <w:rPr>
          <w:rFonts w:ascii="Times New Roman" w:hAnsi="Times New Roman" w:cs="Times New Roman"/>
          <w:b/>
          <w:bCs/>
        </w:rPr>
        <w:t>:</w:t>
      </w:r>
    </w:p>
    <w:p w:rsidR="00AC1453" w:rsidRPr="00072071" w:rsidRDefault="00AC1453" w:rsidP="008D75F6">
      <w:pPr>
        <w:numPr>
          <w:ilvl w:val="0"/>
          <w:numId w:val="4"/>
        </w:numPr>
        <w:tabs>
          <w:tab w:val="left" w:pos="426"/>
          <w:tab w:val="left" w:pos="8205"/>
        </w:tabs>
        <w:suppressAutoHyphens/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Работы должны быть оформлены для выставки (рамки, подставки, стенды);</w:t>
      </w:r>
    </w:p>
    <w:p w:rsidR="00AC1453" w:rsidRPr="00072071" w:rsidRDefault="00AC1453" w:rsidP="008D75F6">
      <w:pPr>
        <w:numPr>
          <w:ilvl w:val="0"/>
          <w:numId w:val="4"/>
        </w:numPr>
        <w:tabs>
          <w:tab w:val="left" w:pos="426"/>
          <w:tab w:val="left" w:pos="8205"/>
        </w:tabs>
        <w:suppressAutoHyphens/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Работы должны иметь этикетку размером не менее 5х10см (наименование учреждения, Ф.И.О. автора, класс (группа), название работы, номинация фотовыставки, Ф.И.О. педагога-руководителя);</w:t>
      </w:r>
    </w:p>
    <w:p w:rsidR="00AC1453" w:rsidRPr="00072071" w:rsidRDefault="00AC1453" w:rsidP="008D75F6">
      <w:pPr>
        <w:numPr>
          <w:ilvl w:val="0"/>
          <w:numId w:val="4"/>
        </w:numPr>
        <w:tabs>
          <w:tab w:val="left" w:pos="426"/>
          <w:tab w:val="left" w:pos="8205"/>
        </w:tabs>
        <w:suppressAutoHyphens/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Работы из бросового материала должны демонстрировать именно возможность вторичного использования (в быту, на даче и др.) бросового материала.</w:t>
      </w:r>
    </w:p>
    <w:p w:rsidR="00AC1453" w:rsidRPr="00072071" w:rsidRDefault="00AC1453" w:rsidP="008D75F6">
      <w:pPr>
        <w:tabs>
          <w:tab w:val="left" w:pos="360"/>
          <w:tab w:val="left" w:pos="426"/>
          <w:tab w:val="left" w:pos="8205"/>
        </w:tabs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 xml:space="preserve">6.2. </w:t>
      </w:r>
      <w:r w:rsidRPr="00072071">
        <w:rPr>
          <w:rFonts w:ascii="Times New Roman" w:hAnsi="Times New Roman" w:cs="Times New Roman"/>
          <w:b/>
          <w:bCs/>
        </w:rPr>
        <w:t>Фотоконкурс «Капелька»</w:t>
      </w:r>
      <w:r w:rsidRPr="000E7DCE">
        <w:rPr>
          <w:rFonts w:ascii="Times New Roman" w:hAnsi="Times New Roman" w:cs="Times New Roman"/>
          <w:b/>
          <w:bCs/>
        </w:rPr>
        <w:t>:</w:t>
      </w:r>
    </w:p>
    <w:p w:rsidR="00AC1453" w:rsidRPr="00072071" w:rsidRDefault="00AC1453" w:rsidP="008D75F6">
      <w:pPr>
        <w:numPr>
          <w:ilvl w:val="0"/>
          <w:numId w:val="3"/>
        </w:numPr>
        <w:tabs>
          <w:tab w:val="left" w:pos="426"/>
          <w:tab w:val="left" w:pos="8205"/>
        </w:tabs>
        <w:suppressAutoHyphens/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Работы принимаются в печатном виде, как на матовой, так и на глянцевой фотобумаге;</w:t>
      </w:r>
    </w:p>
    <w:p w:rsidR="00AC1453" w:rsidRPr="00072071" w:rsidRDefault="00AC1453" w:rsidP="008D75F6">
      <w:pPr>
        <w:numPr>
          <w:ilvl w:val="0"/>
          <w:numId w:val="3"/>
        </w:numPr>
        <w:tabs>
          <w:tab w:val="left" w:pos="426"/>
          <w:tab w:val="left" w:pos="8205"/>
        </w:tabs>
        <w:suppressAutoHyphens/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Размер фотографий 15см*20см или 20см*30см;</w:t>
      </w:r>
    </w:p>
    <w:p w:rsidR="00AC1453" w:rsidRPr="00072071" w:rsidRDefault="00AC1453" w:rsidP="008D75F6">
      <w:pPr>
        <w:numPr>
          <w:ilvl w:val="0"/>
          <w:numId w:val="3"/>
        </w:numPr>
        <w:tabs>
          <w:tab w:val="left" w:pos="426"/>
          <w:tab w:val="left" w:pos="8205"/>
        </w:tabs>
        <w:suppressAutoHyphens/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Работы должны быть оформлены для выставки (например, иметь рамку, подставку, стенд и т. п.);</w:t>
      </w:r>
    </w:p>
    <w:p w:rsidR="00AC1453" w:rsidRPr="00072071" w:rsidRDefault="00AC1453" w:rsidP="008D75F6">
      <w:pPr>
        <w:numPr>
          <w:ilvl w:val="0"/>
          <w:numId w:val="3"/>
        </w:numPr>
        <w:tabs>
          <w:tab w:val="left" w:pos="426"/>
          <w:tab w:val="left" w:pos="8205"/>
        </w:tabs>
        <w:suppressAutoHyphens/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Работы должны иметь этикетку размером не менее 5х10см (наименование учреждения, Ф.И.О. автора, класс (группа), название работы, номинация фотовыставки, Ф.И.О. педагога-руководителя);</w:t>
      </w:r>
    </w:p>
    <w:p w:rsidR="00AC1453" w:rsidRPr="00072071" w:rsidRDefault="00AC1453" w:rsidP="008D75F6">
      <w:pPr>
        <w:numPr>
          <w:ilvl w:val="0"/>
          <w:numId w:val="3"/>
        </w:numPr>
        <w:tabs>
          <w:tab w:val="left" w:pos="426"/>
          <w:tab w:val="left" w:pos="8205"/>
        </w:tabs>
        <w:suppressAutoHyphens/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Работы, оформленные в рамки, не должны содержать защитного стекла;</w:t>
      </w:r>
    </w:p>
    <w:p w:rsidR="00AC1453" w:rsidRPr="00072071" w:rsidRDefault="00AC1453" w:rsidP="008D75F6">
      <w:pPr>
        <w:numPr>
          <w:ilvl w:val="0"/>
          <w:numId w:val="3"/>
        </w:numPr>
        <w:tabs>
          <w:tab w:val="left" w:pos="426"/>
          <w:tab w:val="left" w:pos="8205"/>
        </w:tabs>
        <w:suppressAutoHyphens/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Фотография должна представлять собой 1 кадр. Коллажи, фотомонтаж, диптихи - к участию не принимаются;</w:t>
      </w:r>
    </w:p>
    <w:p w:rsidR="00AC1453" w:rsidRPr="00072071" w:rsidRDefault="00AC1453" w:rsidP="008D75F6">
      <w:pPr>
        <w:numPr>
          <w:ilvl w:val="0"/>
          <w:numId w:val="3"/>
        </w:numPr>
        <w:tabs>
          <w:tab w:val="left" w:pos="426"/>
          <w:tab w:val="left" w:pos="8205"/>
        </w:tabs>
        <w:suppressAutoHyphens/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Непосредственно на самом снимке не допускается наличие рамок, копирайтов, подписей и прочих элементов.</w:t>
      </w:r>
    </w:p>
    <w:p w:rsidR="00AC1453" w:rsidRPr="00072071" w:rsidRDefault="00AC1453" w:rsidP="008D75F6">
      <w:pPr>
        <w:jc w:val="both"/>
        <w:rPr>
          <w:rFonts w:ascii="Times New Roman" w:hAnsi="Times New Roman" w:cs="Times New Roman"/>
        </w:rPr>
      </w:pPr>
    </w:p>
    <w:p w:rsidR="00AC1453" w:rsidRPr="00072071" w:rsidRDefault="00AC1453" w:rsidP="00072071">
      <w:pPr>
        <w:tabs>
          <w:tab w:val="left" w:pos="8205"/>
        </w:tabs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 xml:space="preserve"> 6.3. </w:t>
      </w:r>
      <w:r w:rsidRPr="00072071">
        <w:rPr>
          <w:rFonts w:ascii="Times New Roman" w:hAnsi="Times New Roman" w:cs="Times New Roman"/>
          <w:b/>
          <w:bCs/>
        </w:rPr>
        <w:t>Литературное творчество</w:t>
      </w:r>
      <w:r>
        <w:rPr>
          <w:rFonts w:ascii="Times New Roman" w:hAnsi="Times New Roman" w:cs="Times New Roman"/>
          <w:b/>
          <w:bCs/>
        </w:rPr>
        <w:t xml:space="preserve"> (Проза. Стихи. Мои эко-привычки)</w:t>
      </w:r>
      <w:r w:rsidRPr="000E7DCE">
        <w:rPr>
          <w:rFonts w:ascii="Times New Roman" w:hAnsi="Times New Roman" w:cs="Times New Roman"/>
          <w:b/>
          <w:bCs/>
        </w:rPr>
        <w:t>:</w:t>
      </w:r>
    </w:p>
    <w:p w:rsidR="00AC1453" w:rsidRPr="00FC2516" w:rsidRDefault="00AC1453" w:rsidP="00FC2516">
      <w:pPr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</w:rPr>
      </w:pPr>
      <w:r w:rsidRPr="00FC2516">
        <w:rPr>
          <w:rFonts w:ascii="Times New Roman" w:hAnsi="Times New Roman" w:cs="Times New Roman"/>
        </w:rPr>
        <w:t xml:space="preserve">Стихотворения, рассказы, очерки, сказки и пр. оформляются в формате </w:t>
      </w:r>
      <w:r w:rsidRPr="00FC2516">
        <w:rPr>
          <w:rFonts w:ascii="Times New Roman" w:hAnsi="Times New Roman" w:cs="Times New Roman"/>
          <w:lang w:val="en-US"/>
        </w:rPr>
        <w:t>doc</w:t>
      </w:r>
      <w:r w:rsidRPr="00FC2516">
        <w:rPr>
          <w:rFonts w:ascii="Times New Roman" w:hAnsi="Times New Roman" w:cs="Times New Roman"/>
        </w:rPr>
        <w:t xml:space="preserve">., шрифт </w:t>
      </w:r>
      <w:r w:rsidRPr="00FC2516">
        <w:rPr>
          <w:rFonts w:ascii="Times New Roman" w:hAnsi="Times New Roman" w:cs="Times New Roman"/>
          <w:lang w:val="en-US"/>
        </w:rPr>
        <w:t>Times</w:t>
      </w:r>
      <w:r w:rsidRPr="00FC2516">
        <w:rPr>
          <w:rFonts w:ascii="Times New Roman" w:hAnsi="Times New Roman" w:cs="Times New Roman"/>
        </w:rPr>
        <w:t xml:space="preserve"> </w:t>
      </w:r>
      <w:r w:rsidRPr="00FC2516">
        <w:rPr>
          <w:rFonts w:ascii="Times New Roman" w:hAnsi="Times New Roman" w:cs="Times New Roman"/>
          <w:lang w:val="en-US"/>
        </w:rPr>
        <w:t>New</w:t>
      </w:r>
      <w:r w:rsidRPr="00FC2516">
        <w:rPr>
          <w:rFonts w:ascii="Times New Roman" w:hAnsi="Times New Roman" w:cs="Times New Roman"/>
        </w:rPr>
        <w:t xml:space="preserve"> </w:t>
      </w:r>
      <w:r w:rsidRPr="00FC2516">
        <w:rPr>
          <w:rFonts w:ascii="Times New Roman" w:hAnsi="Times New Roman" w:cs="Times New Roman"/>
          <w:lang w:val="en-US"/>
        </w:rPr>
        <w:t>Roman</w:t>
      </w:r>
      <w:r w:rsidRPr="00FC2516">
        <w:rPr>
          <w:rFonts w:ascii="Times New Roman" w:hAnsi="Times New Roman" w:cs="Times New Roman"/>
        </w:rPr>
        <w:t xml:space="preserve"> 14, межстрочный интервал 1, все поля 2 см. Обязательно указать Ф.И.О. автора работы, его возраст, класс, полное наименование ОУ, Ф.И.О. педагога. Объем работы не ограничен. Тексты работ будут проверяться в системе «Антиплагиат»;</w:t>
      </w:r>
    </w:p>
    <w:p w:rsidR="00AC1453" w:rsidRDefault="00AC1453" w:rsidP="00FC2516">
      <w:pPr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Если авторов несколько, то согласие на публикацию оформляется на каждого автора отдельно.</w:t>
      </w:r>
    </w:p>
    <w:p w:rsidR="00AC1453" w:rsidRPr="00FC2516" w:rsidRDefault="00AC1453" w:rsidP="00FC2516">
      <w:pPr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номинации «</w:t>
      </w:r>
      <w:r w:rsidRPr="00FC2516">
        <w:rPr>
          <w:rFonts w:ascii="Times New Roman" w:hAnsi="Times New Roman" w:cs="Times New Roman"/>
        </w:rPr>
        <w:t>Мои эко-привычки</w:t>
      </w:r>
      <w:r>
        <w:rPr>
          <w:rFonts w:ascii="Times New Roman" w:hAnsi="Times New Roman" w:cs="Times New Roman"/>
        </w:rPr>
        <w:t xml:space="preserve">» </w:t>
      </w:r>
      <w:r w:rsidRPr="00FC2516">
        <w:rPr>
          <w:rFonts w:ascii="Times New Roman" w:hAnsi="Times New Roman" w:cs="Times New Roman"/>
        </w:rPr>
        <w:t>участник описывает свой личный опыт или пример в публицистической работе.</w:t>
      </w:r>
      <w:r>
        <w:rPr>
          <w:rFonts w:ascii="Times New Roman" w:hAnsi="Times New Roman" w:cs="Times New Roman"/>
        </w:rPr>
        <w:t xml:space="preserve"> </w:t>
      </w:r>
      <w:r w:rsidRPr="00FC2516">
        <w:rPr>
          <w:rFonts w:ascii="Times New Roman" w:hAnsi="Times New Roman" w:cs="Times New Roman"/>
        </w:rPr>
        <w:t>Жанр работы может быть любой – эссе, статья и пр.</w:t>
      </w:r>
      <w:r>
        <w:rPr>
          <w:rFonts w:ascii="Times New Roman" w:hAnsi="Times New Roman" w:cs="Times New Roman"/>
        </w:rPr>
        <w:t xml:space="preserve"> </w:t>
      </w:r>
      <w:r w:rsidRPr="00FC2516">
        <w:rPr>
          <w:rFonts w:ascii="Times New Roman" w:hAnsi="Times New Roman" w:cs="Times New Roman"/>
        </w:rPr>
        <w:t>Наличие фотографий (1-3 шт.) приветствуется.</w:t>
      </w:r>
    </w:p>
    <w:p w:rsidR="00AC1453" w:rsidRPr="00072071" w:rsidRDefault="00AC1453" w:rsidP="00072071">
      <w:pPr>
        <w:tabs>
          <w:tab w:val="left" w:pos="360"/>
          <w:tab w:val="left" w:pos="8205"/>
        </w:tabs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  <w:lang w:val="en-US"/>
        </w:rPr>
        <w:t>6.</w:t>
      </w:r>
      <w:r>
        <w:rPr>
          <w:rFonts w:ascii="Times New Roman" w:hAnsi="Times New Roman" w:cs="Times New Roman"/>
        </w:rPr>
        <w:t>4</w:t>
      </w:r>
      <w:r w:rsidRPr="00072071">
        <w:rPr>
          <w:rFonts w:ascii="Times New Roman" w:hAnsi="Times New Roman" w:cs="Times New Roman"/>
        </w:rPr>
        <w:t xml:space="preserve">. </w:t>
      </w:r>
      <w:r w:rsidRPr="00072071">
        <w:rPr>
          <w:rFonts w:ascii="Times New Roman" w:hAnsi="Times New Roman" w:cs="Times New Roman"/>
          <w:b/>
          <w:bCs/>
        </w:rPr>
        <w:t>Фотоконкурс «ЭкоСтиль»</w:t>
      </w:r>
      <w:r w:rsidRPr="000E7DCE">
        <w:rPr>
          <w:rFonts w:ascii="Times New Roman" w:hAnsi="Times New Roman" w:cs="Times New Roman"/>
          <w:b/>
          <w:bCs/>
        </w:rPr>
        <w:t>:</w:t>
      </w:r>
    </w:p>
    <w:p w:rsidR="00AC1453" w:rsidRPr="00072071" w:rsidRDefault="00AC1453" w:rsidP="00072071">
      <w:pPr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Фотографии с изображением моделей (учащихся, манекенов) должны содержать костюмы из природного или бросового материала, выполненные на экологическую тематику;</w:t>
      </w:r>
    </w:p>
    <w:p w:rsidR="00AC1453" w:rsidRPr="00072071" w:rsidRDefault="00AC1453" w:rsidP="00072071">
      <w:pPr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 xml:space="preserve">Фотографии должны отображать вид костюма с различных ракурсов (вид спереди, сзади, сбоку). Количество фотографий на каждый костюм не более 3 шт. Формат снимка: </w:t>
      </w:r>
      <w:r w:rsidRPr="00072071">
        <w:rPr>
          <w:rFonts w:ascii="Times New Roman" w:hAnsi="Times New Roman" w:cs="Times New Roman"/>
          <w:lang w:val="en-US"/>
        </w:rPr>
        <w:t>jpg</w:t>
      </w:r>
      <w:r w:rsidRPr="00072071">
        <w:rPr>
          <w:rFonts w:ascii="Times New Roman" w:hAnsi="Times New Roman" w:cs="Times New Roman"/>
        </w:rPr>
        <w:t>;</w:t>
      </w:r>
    </w:p>
    <w:p w:rsidR="00AC1453" w:rsidRPr="000E7DCE" w:rsidRDefault="00AC1453" w:rsidP="00072071">
      <w:pPr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Размер всех фотографий, отправляемых на конкурс, не должен превышать 15 Мб.</w:t>
      </w:r>
    </w:p>
    <w:p w:rsidR="00AC1453" w:rsidRPr="00072071" w:rsidRDefault="00AC1453" w:rsidP="00FC2516">
      <w:pPr>
        <w:suppressAutoHyphens/>
        <w:jc w:val="both"/>
        <w:rPr>
          <w:rFonts w:ascii="Times New Roman" w:hAnsi="Times New Roman" w:cs="Times New Roman"/>
          <w:b/>
          <w:bCs/>
        </w:rPr>
      </w:pPr>
      <w:r w:rsidRPr="00072071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5</w:t>
      </w:r>
      <w:r w:rsidRPr="00072071">
        <w:rPr>
          <w:rFonts w:ascii="Times New Roman" w:hAnsi="Times New Roman" w:cs="Times New Roman"/>
        </w:rPr>
        <w:t xml:space="preserve">. </w:t>
      </w:r>
      <w:r w:rsidRPr="00072071">
        <w:rPr>
          <w:rFonts w:ascii="Times New Roman" w:hAnsi="Times New Roman" w:cs="Times New Roman"/>
          <w:b/>
          <w:bCs/>
        </w:rPr>
        <w:t>«Акция ПДД: Просто Делай Добро»:</w:t>
      </w:r>
    </w:p>
    <w:p w:rsidR="00AC1453" w:rsidRDefault="00AC1453" w:rsidP="00FC2516">
      <w:pPr>
        <w:numPr>
          <w:ilvl w:val="0"/>
          <w:numId w:val="10"/>
        </w:numPr>
        <w:suppressAutoHyphens/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 xml:space="preserve">Отчет (форма/образец см. Приложение №3)  о проведении акции выслать до </w:t>
      </w:r>
      <w:r>
        <w:rPr>
          <w:rFonts w:ascii="Times New Roman" w:hAnsi="Times New Roman" w:cs="Times New Roman"/>
        </w:rPr>
        <w:t>15</w:t>
      </w:r>
      <w:r w:rsidRPr="00072071">
        <w:rPr>
          <w:rFonts w:ascii="Times New Roman" w:hAnsi="Times New Roman" w:cs="Times New Roman"/>
        </w:rPr>
        <w:t>.04.201</w:t>
      </w:r>
      <w:r>
        <w:rPr>
          <w:rFonts w:ascii="Times New Roman" w:hAnsi="Times New Roman" w:cs="Times New Roman"/>
        </w:rPr>
        <w:t>8</w:t>
      </w:r>
      <w:r w:rsidRPr="00072071">
        <w:rPr>
          <w:rFonts w:ascii="Times New Roman" w:hAnsi="Times New Roman" w:cs="Times New Roman"/>
        </w:rPr>
        <w:t xml:space="preserve">г. </w:t>
      </w:r>
    </w:p>
    <w:p w:rsidR="00AC1453" w:rsidRPr="001F4CF9" w:rsidRDefault="00AC1453" w:rsidP="00FC2516">
      <w:pPr>
        <w:suppressAutoHyphens/>
        <w:ind w:left="360"/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 xml:space="preserve">на е-mail: </w:t>
      </w:r>
      <w:hyperlink r:id="rId12" w:history="1">
        <w:r w:rsidRPr="001C1280">
          <w:rPr>
            <w:rStyle w:val="Hyperlink"/>
            <w:rFonts w:ascii="Times New Roman" w:hAnsi="Times New Roman" w:cs="Times New Roman"/>
            <w:sz w:val="28"/>
            <w:szCs w:val="28"/>
            <w:lang w:val="de-DE"/>
          </w:rPr>
          <w:t>vmv</w:t>
        </w:r>
        <w:r w:rsidRPr="001C1280">
          <w:rPr>
            <w:rStyle w:val="Hyperlink"/>
            <w:rFonts w:ascii="Times New Roman" w:hAnsi="Times New Roman" w:cs="Times New Roman"/>
            <w:sz w:val="28"/>
            <w:szCs w:val="28"/>
          </w:rPr>
          <w:t>@cir.tgl.ru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C1453" w:rsidRPr="00072071" w:rsidRDefault="00AC1453" w:rsidP="00FC2516">
      <w:pPr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Акция является благотворительной и не предполагает соревновательности, а значит, дипломов или грамот. Каждое образовательное учреждение-участник получает электронный экземпляр благодарственного письма.</w:t>
      </w:r>
    </w:p>
    <w:p w:rsidR="00AC1453" w:rsidRPr="00072071" w:rsidRDefault="00AC1453" w:rsidP="00FC2516">
      <w:pPr>
        <w:suppressAutoHyphens/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6</w:t>
      </w:r>
      <w:r w:rsidRPr="00072071">
        <w:rPr>
          <w:rFonts w:ascii="Times New Roman" w:hAnsi="Times New Roman" w:cs="Times New Roman"/>
        </w:rPr>
        <w:t xml:space="preserve">.  </w:t>
      </w:r>
      <w:r w:rsidRPr="00072071">
        <w:rPr>
          <w:rFonts w:ascii="Times New Roman" w:hAnsi="Times New Roman" w:cs="Times New Roman"/>
          <w:b/>
          <w:bCs/>
        </w:rPr>
        <w:t>Конкурс лэпбуков</w:t>
      </w:r>
      <w:r w:rsidRPr="000E7DCE">
        <w:rPr>
          <w:rFonts w:ascii="Times New Roman" w:hAnsi="Times New Roman" w:cs="Times New Roman"/>
          <w:b/>
          <w:bCs/>
        </w:rPr>
        <w:t>:</w:t>
      </w:r>
    </w:p>
    <w:p w:rsidR="00AC1453" w:rsidRPr="00072071" w:rsidRDefault="00AC1453" w:rsidP="00FC2516">
      <w:pPr>
        <w:numPr>
          <w:ilvl w:val="0"/>
          <w:numId w:val="10"/>
        </w:numPr>
        <w:suppressAutoHyphens/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Размер готовой работы - папка в три листа формата А4.</w:t>
      </w:r>
    </w:p>
    <w:p w:rsidR="00AC1453" w:rsidRPr="00072071" w:rsidRDefault="00AC1453" w:rsidP="00FC2516">
      <w:pPr>
        <w:numPr>
          <w:ilvl w:val="0"/>
          <w:numId w:val="10"/>
        </w:numPr>
        <w:suppressAutoHyphens/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Темы для лэпбуков могут быть любые. Основное требование – соответствие тематике фестиваля.</w:t>
      </w:r>
    </w:p>
    <w:p w:rsidR="00AC1453" w:rsidRPr="00FC2516" w:rsidRDefault="00AC1453" w:rsidP="00FC2516">
      <w:pPr>
        <w:numPr>
          <w:ilvl w:val="0"/>
          <w:numId w:val="10"/>
        </w:numPr>
        <w:suppressAutoHyphens/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Лэпбук должен содержать  заголовок и этикетку с выходными данными: Ф.И.О. автора работы, его возраст (класс), полное наименование ОУ, Ф.И.О. педагога.</w:t>
      </w:r>
    </w:p>
    <w:p w:rsidR="00AC1453" w:rsidRPr="00072071" w:rsidRDefault="00AC1453" w:rsidP="00FC2516">
      <w:pPr>
        <w:suppressAutoHyphens/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7</w:t>
      </w:r>
      <w:r w:rsidRPr="00072071">
        <w:rPr>
          <w:rFonts w:ascii="Times New Roman" w:hAnsi="Times New Roman" w:cs="Times New Roman"/>
        </w:rPr>
        <w:t xml:space="preserve">. </w:t>
      </w:r>
      <w:r w:rsidRPr="00072071">
        <w:rPr>
          <w:rFonts w:ascii="Times New Roman" w:hAnsi="Times New Roman" w:cs="Times New Roman"/>
          <w:b/>
          <w:bCs/>
        </w:rPr>
        <w:t>Конкурс агитплакатов и видеороликов</w:t>
      </w:r>
      <w:r w:rsidRPr="000E7DCE">
        <w:rPr>
          <w:rFonts w:ascii="Times New Roman" w:hAnsi="Times New Roman" w:cs="Times New Roman"/>
          <w:b/>
          <w:bCs/>
        </w:rPr>
        <w:t>:</w:t>
      </w:r>
    </w:p>
    <w:p w:rsidR="00AC1453" w:rsidRPr="00072071" w:rsidRDefault="00AC1453" w:rsidP="00FC2516">
      <w:pPr>
        <w:numPr>
          <w:ilvl w:val="0"/>
          <w:numId w:val="10"/>
        </w:numPr>
        <w:suppressAutoHyphens/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 xml:space="preserve">Плакат может быть выполнен на листе формата А2 или А3. </w:t>
      </w:r>
    </w:p>
    <w:p w:rsidR="00AC1453" w:rsidRPr="00072071" w:rsidRDefault="00AC1453" w:rsidP="00FC2516">
      <w:pPr>
        <w:numPr>
          <w:ilvl w:val="0"/>
          <w:numId w:val="10"/>
        </w:numPr>
        <w:suppressAutoHyphens/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Плакат должен содержать лозунг, отражающий тематику фестиваля.</w:t>
      </w:r>
    </w:p>
    <w:p w:rsidR="00AC1453" w:rsidRPr="00072071" w:rsidRDefault="00AC1453" w:rsidP="00FC2516">
      <w:pPr>
        <w:numPr>
          <w:ilvl w:val="0"/>
          <w:numId w:val="10"/>
        </w:numPr>
        <w:suppressAutoHyphens/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В правом нижнем углу плаката должна быть  этикетка размером не менее 5х10см (наименование учреждения, Ф.И.О. автора, класс (группа), название работы, номинация Фестиваля, Ф.И.О. педагога-руководителя).</w:t>
      </w:r>
    </w:p>
    <w:p w:rsidR="00AC1453" w:rsidRPr="00072071" w:rsidRDefault="00AC1453" w:rsidP="00FC2516">
      <w:pPr>
        <w:numPr>
          <w:ilvl w:val="0"/>
          <w:numId w:val="10"/>
        </w:numPr>
        <w:suppressAutoHyphens/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Плакат может быть выполнен в любой технике.</w:t>
      </w:r>
    </w:p>
    <w:p w:rsidR="00AC1453" w:rsidRPr="00072071" w:rsidRDefault="00AC1453" w:rsidP="00FC2516">
      <w:pPr>
        <w:numPr>
          <w:ilvl w:val="0"/>
          <w:numId w:val="10"/>
        </w:numPr>
        <w:suppressAutoHyphens/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Хронометраж агитационного видеоролика не должен превышать 5 минут.</w:t>
      </w:r>
    </w:p>
    <w:p w:rsidR="00AC1453" w:rsidRPr="00072071" w:rsidRDefault="00AC1453" w:rsidP="00FC2516">
      <w:pPr>
        <w:numPr>
          <w:ilvl w:val="0"/>
          <w:numId w:val="10"/>
        </w:numPr>
        <w:suppressAutoHyphens/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Видеоряд может быть любым: видео, мультипликация. Слайд-шоу из картинок или фотографий допускается при условии, что картинки или фотографии сделаны авторами видеоролика (использование изображений из Интернета не допускается).</w:t>
      </w:r>
    </w:p>
    <w:p w:rsidR="00AC1453" w:rsidRPr="00072071" w:rsidRDefault="00AC1453" w:rsidP="00FC2516">
      <w:pPr>
        <w:numPr>
          <w:ilvl w:val="0"/>
          <w:numId w:val="10"/>
        </w:numPr>
        <w:suppressAutoHyphens/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Видеоролик должен содержать титры со следующей информацией:</w:t>
      </w:r>
    </w:p>
    <w:p w:rsidR="00AC1453" w:rsidRPr="00072071" w:rsidRDefault="00AC1453" w:rsidP="00FC2516">
      <w:pPr>
        <w:numPr>
          <w:ilvl w:val="0"/>
          <w:numId w:val="10"/>
        </w:numPr>
        <w:suppressAutoHyphens/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Ф.И. тех, кто принимал участие в создании ролика.</w:t>
      </w:r>
    </w:p>
    <w:p w:rsidR="00AC1453" w:rsidRPr="00072071" w:rsidRDefault="00AC1453" w:rsidP="00FC2516">
      <w:pPr>
        <w:numPr>
          <w:ilvl w:val="0"/>
          <w:numId w:val="10"/>
        </w:numPr>
        <w:suppressAutoHyphens/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Ф.И.О. авторов музыки и текста, если таковые использовались в своей работе.</w:t>
      </w:r>
    </w:p>
    <w:p w:rsidR="00AC1453" w:rsidRPr="00072071" w:rsidRDefault="00AC1453" w:rsidP="00FC2516">
      <w:pPr>
        <w:numPr>
          <w:ilvl w:val="0"/>
          <w:numId w:val="10"/>
        </w:numPr>
        <w:suppressAutoHyphens/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 xml:space="preserve">Заявку вместе с ссылкой на видео прислать до </w:t>
      </w:r>
      <w:r>
        <w:rPr>
          <w:rFonts w:ascii="Times New Roman" w:hAnsi="Times New Roman" w:cs="Times New Roman"/>
        </w:rPr>
        <w:t>15</w:t>
      </w:r>
      <w:r w:rsidRPr="00072071">
        <w:rPr>
          <w:rFonts w:ascii="Times New Roman" w:hAnsi="Times New Roman" w:cs="Times New Roman"/>
        </w:rPr>
        <w:t>.04.201</w:t>
      </w:r>
      <w:r>
        <w:rPr>
          <w:rFonts w:ascii="Times New Roman" w:hAnsi="Times New Roman" w:cs="Times New Roman"/>
        </w:rPr>
        <w:t>8</w:t>
      </w:r>
      <w:r w:rsidRPr="00072071">
        <w:rPr>
          <w:rFonts w:ascii="Times New Roman" w:hAnsi="Times New Roman" w:cs="Times New Roman"/>
        </w:rPr>
        <w:t>г. на e-mail</w:t>
      </w:r>
      <w:r>
        <w:rPr>
          <w:rFonts w:ascii="Times New Roman" w:hAnsi="Times New Roman" w:cs="Times New Roman"/>
        </w:rPr>
        <w:t xml:space="preserve">: </w:t>
      </w:r>
      <w:r w:rsidRPr="00072071">
        <w:rPr>
          <w:rFonts w:ascii="Times New Roman" w:hAnsi="Times New Roman" w:cs="Times New Roman"/>
        </w:rPr>
        <w:t xml:space="preserve"> </w:t>
      </w:r>
      <w:hyperlink r:id="rId13" w:history="1">
        <w:r w:rsidRPr="001C1280">
          <w:rPr>
            <w:rStyle w:val="Hyperlink"/>
            <w:rFonts w:ascii="Times New Roman" w:hAnsi="Times New Roman" w:cs="Times New Roman"/>
            <w:sz w:val="28"/>
            <w:szCs w:val="28"/>
            <w:lang w:val="de-DE"/>
          </w:rPr>
          <w:t>vmv</w:t>
        </w:r>
        <w:r w:rsidRPr="001C1280">
          <w:rPr>
            <w:rStyle w:val="Hyperlink"/>
            <w:rFonts w:ascii="Times New Roman" w:hAnsi="Times New Roman" w:cs="Times New Roman"/>
            <w:sz w:val="28"/>
            <w:szCs w:val="28"/>
          </w:rPr>
          <w:t>@cir.tgl.ru</w:t>
        </w:r>
      </w:hyperlink>
    </w:p>
    <w:p w:rsidR="00AC1453" w:rsidRPr="00072071" w:rsidRDefault="00AC1453" w:rsidP="00FC2516">
      <w:pPr>
        <w:suppressAutoHyphens/>
        <w:jc w:val="both"/>
        <w:rPr>
          <w:rFonts w:ascii="Times New Roman" w:hAnsi="Times New Roman" w:cs="Times New Roman"/>
        </w:rPr>
      </w:pPr>
    </w:p>
    <w:p w:rsidR="00AC1453" w:rsidRPr="00072071" w:rsidRDefault="00AC1453" w:rsidP="00072071">
      <w:pPr>
        <w:suppressAutoHyphens/>
        <w:jc w:val="both"/>
        <w:rPr>
          <w:rFonts w:ascii="Times New Roman" w:hAnsi="Times New Roman" w:cs="Times New Roman"/>
        </w:rPr>
      </w:pPr>
    </w:p>
    <w:p w:rsidR="00AC1453" w:rsidRPr="00072071" w:rsidRDefault="00AC1453" w:rsidP="00072071">
      <w:pPr>
        <w:jc w:val="center"/>
        <w:rPr>
          <w:rFonts w:ascii="Times New Roman" w:hAnsi="Times New Roman" w:cs="Times New Roman"/>
          <w:b/>
          <w:bCs/>
        </w:rPr>
      </w:pPr>
      <w:r w:rsidRPr="00072071">
        <w:rPr>
          <w:rFonts w:ascii="Times New Roman" w:hAnsi="Times New Roman" w:cs="Times New Roman"/>
          <w:b/>
          <w:bCs/>
        </w:rPr>
        <w:t>7. Критерии оценки конкурсных работ</w:t>
      </w:r>
    </w:p>
    <w:p w:rsidR="00AC1453" w:rsidRPr="00072071" w:rsidRDefault="00AC1453" w:rsidP="00072071">
      <w:pPr>
        <w:tabs>
          <w:tab w:val="left" w:pos="360"/>
          <w:tab w:val="left" w:pos="426"/>
          <w:tab w:val="left" w:pos="8205"/>
        </w:tabs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7.1. На фестиваль не принимаются работы, которые не соответствуют тематике и номинациям конкурса, нарушают законодательство РФ.</w:t>
      </w:r>
    </w:p>
    <w:p w:rsidR="00AC1453" w:rsidRPr="00072071" w:rsidRDefault="00AC1453" w:rsidP="00072071">
      <w:pPr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 xml:space="preserve">7.2. </w:t>
      </w:r>
      <w:r w:rsidRPr="00072071">
        <w:rPr>
          <w:rFonts w:ascii="Times New Roman" w:hAnsi="Times New Roman" w:cs="Times New Roman"/>
          <w:b/>
          <w:bCs/>
        </w:rPr>
        <w:t>Фотоконкурс «Капелька»:</w:t>
      </w:r>
    </w:p>
    <w:p w:rsidR="00AC1453" w:rsidRPr="00072071" w:rsidRDefault="00AC1453" w:rsidP="00072071">
      <w:pPr>
        <w:numPr>
          <w:ilvl w:val="0"/>
          <w:numId w:val="6"/>
        </w:numPr>
        <w:tabs>
          <w:tab w:val="clear" w:pos="720"/>
        </w:tabs>
        <w:suppressAutoHyphens/>
        <w:ind w:left="360"/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качество снимка, раскадровка снимка;</w:t>
      </w:r>
    </w:p>
    <w:p w:rsidR="00AC1453" w:rsidRPr="00072071" w:rsidRDefault="00AC1453" w:rsidP="00072071">
      <w:pPr>
        <w:numPr>
          <w:ilvl w:val="0"/>
          <w:numId w:val="6"/>
        </w:numPr>
        <w:tabs>
          <w:tab w:val="clear" w:pos="720"/>
        </w:tabs>
        <w:suppressAutoHyphens/>
        <w:ind w:left="360"/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глубина затронутой экологической проблемы/темы и оригинальность ее раскрытия.</w:t>
      </w:r>
    </w:p>
    <w:p w:rsidR="00AC1453" w:rsidRPr="00072071" w:rsidRDefault="00AC1453" w:rsidP="00072071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</w:rPr>
      </w:pPr>
      <w:r w:rsidRPr="00072071">
        <w:rPr>
          <w:rFonts w:ascii="Times New Roman" w:hAnsi="Times New Roman" w:cs="Times New Roman"/>
        </w:rPr>
        <w:t xml:space="preserve">7.3. </w:t>
      </w:r>
      <w:r w:rsidRPr="00072071">
        <w:rPr>
          <w:rFonts w:ascii="Times New Roman" w:hAnsi="Times New Roman" w:cs="Times New Roman"/>
          <w:b/>
          <w:bCs/>
        </w:rPr>
        <w:t>Поделки из природного и бросового материала «Новая жизнь старых вещей»:</w:t>
      </w:r>
    </w:p>
    <w:p w:rsidR="00AC1453" w:rsidRPr="00072071" w:rsidRDefault="00AC1453" w:rsidP="00072071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вклад учащегося/воспитанника в выполнение работы;</w:t>
      </w:r>
    </w:p>
    <w:p w:rsidR="00AC1453" w:rsidRPr="00072071" w:rsidRDefault="00AC1453" w:rsidP="00072071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оригинальность оформления (исполнения);</w:t>
      </w:r>
    </w:p>
    <w:p w:rsidR="00AC1453" w:rsidRPr="00072071" w:rsidRDefault="00AC1453" w:rsidP="00072071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соответствие работы заявленной возрастной группе участника.</w:t>
      </w:r>
    </w:p>
    <w:p w:rsidR="00AC1453" w:rsidRPr="00072071" w:rsidRDefault="00AC1453" w:rsidP="00072071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 xml:space="preserve">7.4. </w:t>
      </w:r>
      <w:r>
        <w:rPr>
          <w:rFonts w:ascii="Times New Roman" w:hAnsi="Times New Roman" w:cs="Times New Roman"/>
          <w:b/>
          <w:bCs/>
        </w:rPr>
        <w:t>Литературное творчество</w:t>
      </w:r>
      <w:r w:rsidRPr="00072071">
        <w:rPr>
          <w:rFonts w:ascii="Times New Roman" w:hAnsi="Times New Roman" w:cs="Times New Roman"/>
          <w:b/>
          <w:bCs/>
        </w:rPr>
        <w:t>:</w:t>
      </w:r>
    </w:p>
    <w:p w:rsidR="00AC1453" w:rsidRPr="00072071" w:rsidRDefault="00AC1453" w:rsidP="00072071">
      <w:pPr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художественная речь, стиль произведения;</w:t>
      </w:r>
    </w:p>
    <w:p w:rsidR="00AC1453" w:rsidRPr="00072071" w:rsidRDefault="00AC1453" w:rsidP="00072071">
      <w:pPr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вклад учащегося в выполнение работы;</w:t>
      </w:r>
    </w:p>
    <w:p w:rsidR="00AC1453" w:rsidRPr="00072071" w:rsidRDefault="00AC1453" w:rsidP="00072071">
      <w:pPr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экологическое содержание произведения.</w:t>
      </w:r>
    </w:p>
    <w:p w:rsidR="00AC1453" w:rsidRPr="00072071" w:rsidRDefault="00AC1453" w:rsidP="00072071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>5</w:t>
      </w:r>
      <w:r w:rsidRPr="00072071">
        <w:rPr>
          <w:rFonts w:ascii="Times New Roman" w:hAnsi="Times New Roman" w:cs="Times New Roman"/>
        </w:rPr>
        <w:t xml:space="preserve">. </w:t>
      </w:r>
      <w:r w:rsidRPr="00072071">
        <w:rPr>
          <w:rFonts w:ascii="Times New Roman" w:hAnsi="Times New Roman" w:cs="Times New Roman"/>
          <w:b/>
          <w:bCs/>
        </w:rPr>
        <w:t>Фотоконкурс «ЭкоСтиль»:</w:t>
      </w:r>
    </w:p>
    <w:p w:rsidR="00AC1453" w:rsidRPr="00072071" w:rsidRDefault="00AC1453" w:rsidP="00072071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 xml:space="preserve">использование </w:t>
      </w:r>
      <w:r w:rsidRPr="00072071">
        <w:rPr>
          <w:rFonts w:ascii="Times New Roman" w:hAnsi="Times New Roman" w:cs="Times New Roman"/>
          <w:b/>
          <w:bCs/>
        </w:rPr>
        <w:t>бросового</w:t>
      </w:r>
      <w:r w:rsidRPr="00072071">
        <w:rPr>
          <w:rFonts w:ascii="Times New Roman" w:hAnsi="Times New Roman" w:cs="Times New Roman"/>
        </w:rPr>
        <w:t xml:space="preserve"> и/или природного материала в исполнении костюма;</w:t>
      </w:r>
    </w:p>
    <w:p w:rsidR="00AC1453" w:rsidRPr="00072071" w:rsidRDefault="00AC1453" w:rsidP="00072071">
      <w:pPr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вклад учащегося/воспитанника в выполнение работы;</w:t>
      </w:r>
    </w:p>
    <w:p w:rsidR="00AC1453" w:rsidRPr="00072071" w:rsidRDefault="00AC1453" w:rsidP="00072071">
      <w:pPr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оригинальность оформления (исполнения) костюма;</w:t>
      </w:r>
    </w:p>
    <w:p w:rsidR="00AC1453" w:rsidRPr="00072071" w:rsidRDefault="00AC1453" w:rsidP="00072071">
      <w:pPr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качество фотоснимка.</w:t>
      </w:r>
    </w:p>
    <w:p w:rsidR="00AC1453" w:rsidRPr="00072071" w:rsidRDefault="00AC1453" w:rsidP="00072071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>6</w:t>
      </w:r>
      <w:r w:rsidRPr="0007207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  <w:bCs/>
        </w:rPr>
        <w:t>Конкурс лэпбуков</w:t>
      </w:r>
      <w:r w:rsidRPr="00072071">
        <w:rPr>
          <w:rFonts w:ascii="Times New Roman" w:hAnsi="Times New Roman" w:cs="Times New Roman"/>
          <w:b/>
          <w:bCs/>
        </w:rPr>
        <w:t>:</w:t>
      </w:r>
    </w:p>
    <w:p w:rsidR="00AC1453" w:rsidRPr="00072071" w:rsidRDefault="00AC1453" w:rsidP="00072071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оригинальность оформления;</w:t>
      </w:r>
    </w:p>
    <w:p w:rsidR="00AC1453" w:rsidRPr="00072071" w:rsidRDefault="00AC1453" w:rsidP="00072071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полнота раскрытия темы;</w:t>
      </w:r>
    </w:p>
    <w:p w:rsidR="00AC1453" w:rsidRPr="00072071" w:rsidRDefault="00AC1453" w:rsidP="00072071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вклад учащегося/воспитанника в выполнение работы.</w:t>
      </w:r>
    </w:p>
    <w:p w:rsidR="00AC1453" w:rsidRPr="00072071" w:rsidRDefault="00AC1453" w:rsidP="00072071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>7</w:t>
      </w:r>
      <w:r w:rsidRPr="00072071">
        <w:rPr>
          <w:rFonts w:ascii="Times New Roman" w:hAnsi="Times New Roman" w:cs="Times New Roman"/>
        </w:rPr>
        <w:t xml:space="preserve">. </w:t>
      </w:r>
      <w:r w:rsidRPr="00072071">
        <w:rPr>
          <w:rFonts w:ascii="Times New Roman" w:hAnsi="Times New Roman" w:cs="Times New Roman"/>
          <w:b/>
          <w:bCs/>
        </w:rPr>
        <w:t>Конк</w:t>
      </w:r>
      <w:r>
        <w:rPr>
          <w:rFonts w:ascii="Times New Roman" w:hAnsi="Times New Roman" w:cs="Times New Roman"/>
          <w:b/>
          <w:bCs/>
        </w:rPr>
        <w:t>урс агитплакатов и видеороликов</w:t>
      </w:r>
      <w:r w:rsidRPr="00072071">
        <w:rPr>
          <w:rFonts w:ascii="Times New Roman" w:hAnsi="Times New Roman" w:cs="Times New Roman"/>
          <w:b/>
          <w:bCs/>
        </w:rPr>
        <w:t>:</w:t>
      </w:r>
    </w:p>
    <w:p w:rsidR="00AC1453" w:rsidRPr="00072071" w:rsidRDefault="00AC1453" w:rsidP="00072071">
      <w:pPr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для плакатов: композиционное решение, техника исполнения, соответствие работы заявленной возрастной группе участника;</w:t>
      </w:r>
    </w:p>
    <w:p w:rsidR="00AC1453" w:rsidRPr="00072071" w:rsidRDefault="00AC1453" w:rsidP="00072071">
      <w:pPr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для видеороликов: техническое качество картинки и звука, оригинальность замысла и композиционная цельность.</w:t>
      </w:r>
    </w:p>
    <w:p w:rsidR="00AC1453" w:rsidRPr="00072071" w:rsidRDefault="00AC1453" w:rsidP="00072071">
      <w:pPr>
        <w:jc w:val="both"/>
        <w:rPr>
          <w:rFonts w:ascii="Times New Roman" w:hAnsi="Times New Roman" w:cs="Times New Roman"/>
        </w:rPr>
      </w:pPr>
    </w:p>
    <w:p w:rsidR="00AC1453" w:rsidRPr="00072071" w:rsidRDefault="00AC1453" w:rsidP="00072071">
      <w:pPr>
        <w:jc w:val="center"/>
        <w:rPr>
          <w:rFonts w:ascii="Times New Roman" w:hAnsi="Times New Roman" w:cs="Times New Roman"/>
          <w:b/>
          <w:bCs/>
        </w:rPr>
      </w:pPr>
      <w:r w:rsidRPr="00072071">
        <w:rPr>
          <w:rFonts w:ascii="Times New Roman" w:hAnsi="Times New Roman" w:cs="Times New Roman"/>
          <w:b/>
          <w:bCs/>
        </w:rPr>
        <w:t>8. Подведение итогов фестиваля</w:t>
      </w:r>
    </w:p>
    <w:p w:rsidR="00AC1453" w:rsidRPr="00072071" w:rsidRDefault="00AC1453" w:rsidP="00072071">
      <w:pPr>
        <w:jc w:val="both"/>
        <w:rPr>
          <w:rFonts w:ascii="Times New Roman" w:hAnsi="Times New Roman" w:cs="Times New Roman"/>
          <w:b/>
          <w:bCs/>
        </w:rPr>
      </w:pPr>
      <w:r w:rsidRPr="00072071">
        <w:rPr>
          <w:rFonts w:ascii="Times New Roman" w:hAnsi="Times New Roman" w:cs="Times New Roman"/>
        </w:rPr>
        <w:t>8.1. В период с 2</w:t>
      </w:r>
      <w:r>
        <w:rPr>
          <w:rFonts w:ascii="Times New Roman" w:hAnsi="Times New Roman" w:cs="Times New Roman"/>
        </w:rPr>
        <w:t>0</w:t>
      </w:r>
      <w:r w:rsidRPr="000720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ноября</w:t>
      </w:r>
      <w:r w:rsidRPr="00072071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>03</w:t>
      </w:r>
      <w:r w:rsidRPr="000720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декабря</w:t>
      </w:r>
      <w:r w:rsidRPr="00072071">
        <w:rPr>
          <w:rFonts w:ascii="Times New Roman" w:hAnsi="Times New Roman" w:cs="Times New Roman"/>
        </w:rPr>
        <w:t xml:space="preserve"> 2017 года проходит выставка творческих работ (поделок из природного и бросового материала)</w:t>
      </w:r>
      <w:r w:rsidRPr="001F4CF9">
        <w:rPr>
          <w:rFonts w:ascii="Times New Roman" w:hAnsi="Times New Roman" w:cs="Times New Roman"/>
        </w:rPr>
        <w:t xml:space="preserve"> </w:t>
      </w:r>
      <w:r w:rsidRPr="00072071">
        <w:rPr>
          <w:rFonts w:ascii="Times New Roman" w:hAnsi="Times New Roman" w:cs="Times New Roman"/>
        </w:rPr>
        <w:t xml:space="preserve">участников фестиваля В период с </w:t>
      </w:r>
      <w:r>
        <w:rPr>
          <w:rFonts w:ascii="Times New Roman" w:hAnsi="Times New Roman" w:cs="Times New Roman"/>
        </w:rPr>
        <w:t>04</w:t>
      </w:r>
      <w:r w:rsidRPr="00072071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>17</w:t>
      </w:r>
      <w:r w:rsidRPr="000720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декабря</w:t>
      </w:r>
      <w:r w:rsidRPr="00072071">
        <w:rPr>
          <w:rFonts w:ascii="Times New Roman" w:hAnsi="Times New Roman" w:cs="Times New Roman"/>
        </w:rPr>
        <w:t xml:space="preserve"> 2017 года проходит </w:t>
      </w:r>
      <w:r>
        <w:rPr>
          <w:rFonts w:ascii="Times New Roman" w:hAnsi="Times New Roman" w:cs="Times New Roman"/>
        </w:rPr>
        <w:t>фотовыставка «Капелька»</w:t>
      </w:r>
      <w:r w:rsidRPr="00072071">
        <w:rPr>
          <w:rFonts w:ascii="Times New Roman" w:hAnsi="Times New Roman" w:cs="Times New Roman"/>
        </w:rPr>
        <w:t xml:space="preserve">. Место проведения: Библиотечно-сервисный центр №13 (Комсомольский район, ул. Лизы Чайкиной, 71а, 2 этаж, выставочный зал). </w:t>
      </w:r>
      <w:r w:rsidRPr="00072071">
        <w:rPr>
          <w:rFonts w:ascii="Times New Roman" w:hAnsi="Times New Roman" w:cs="Times New Roman"/>
          <w:b/>
          <w:bCs/>
        </w:rPr>
        <w:t>Посетить выставку приглашаются все желающие. Дни и время работы выставки: понедельник-пятница 09.00-19.00, воскресенье 11.00-18.00, суббота-выходной.</w:t>
      </w:r>
    </w:p>
    <w:p w:rsidR="00AC1453" w:rsidRPr="00072071" w:rsidRDefault="00AC1453" w:rsidP="00072071">
      <w:pPr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 xml:space="preserve">8.2. </w:t>
      </w:r>
      <w:r w:rsidRPr="00072071">
        <w:rPr>
          <w:rFonts w:ascii="Times New Roman" w:hAnsi="Times New Roman" w:cs="Times New Roman"/>
          <w:b/>
          <w:bCs/>
        </w:rPr>
        <w:t>Демонтаж</w:t>
      </w:r>
      <w:r w:rsidRPr="00072071">
        <w:rPr>
          <w:rFonts w:ascii="Times New Roman" w:hAnsi="Times New Roman" w:cs="Times New Roman"/>
        </w:rPr>
        <w:t xml:space="preserve"> экспозиции </w:t>
      </w:r>
      <w:r w:rsidRPr="00072071">
        <w:rPr>
          <w:rFonts w:ascii="Times New Roman" w:hAnsi="Times New Roman" w:cs="Times New Roman"/>
          <w:b/>
          <w:bCs/>
        </w:rPr>
        <w:t>поделок из природного и бросового материала</w:t>
      </w:r>
      <w:r w:rsidRPr="00072071">
        <w:rPr>
          <w:rFonts w:ascii="Times New Roman" w:hAnsi="Times New Roman" w:cs="Times New Roman"/>
        </w:rPr>
        <w:t xml:space="preserve"> организуется </w:t>
      </w:r>
      <w:r>
        <w:rPr>
          <w:rFonts w:ascii="Times New Roman" w:hAnsi="Times New Roman" w:cs="Times New Roman"/>
          <w:b/>
          <w:bCs/>
        </w:rPr>
        <w:t>04 декабря</w:t>
      </w:r>
      <w:r w:rsidRPr="00072071">
        <w:rPr>
          <w:rFonts w:ascii="Times New Roman" w:hAnsi="Times New Roman" w:cs="Times New Roman"/>
          <w:b/>
          <w:bCs/>
        </w:rPr>
        <w:t xml:space="preserve"> 2017 года с 14.00 до 18.00.</w:t>
      </w:r>
      <w:r w:rsidRPr="00072071">
        <w:rPr>
          <w:rFonts w:ascii="Times New Roman" w:hAnsi="Times New Roman" w:cs="Times New Roman"/>
        </w:rPr>
        <w:t xml:space="preserve"> </w:t>
      </w:r>
      <w:r w:rsidRPr="00072071">
        <w:rPr>
          <w:rFonts w:ascii="Times New Roman" w:hAnsi="Times New Roman" w:cs="Times New Roman"/>
          <w:b/>
          <w:bCs/>
        </w:rPr>
        <w:t>Демонтаж</w:t>
      </w:r>
      <w:r w:rsidRPr="00072071">
        <w:rPr>
          <w:rFonts w:ascii="Times New Roman" w:hAnsi="Times New Roman" w:cs="Times New Roman"/>
        </w:rPr>
        <w:t xml:space="preserve"> экспозиции </w:t>
      </w:r>
      <w:r w:rsidRPr="00072071">
        <w:rPr>
          <w:rFonts w:ascii="Times New Roman" w:hAnsi="Times New Roman" w:cs="Times New Roman"/>
          <w:b/>
          <w:bCs/>
        </w:rPr>
        <w:t>фоторабот</w:t>
      </w:r>
      <w:r w:rsidRPr="00072071">
        <w:rPr>
          <w:rFonts w:ascii="Times New Roman" w:hAnsi="Times New Roman" w:cs="Times New Roman"/>
        </w:rPr>
        <w:t xml:space="preserve"> организуется </w:t>
      </w:r>
      <w:r w:rsidRPr="00072071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8</w:t>
      </w:r>
      <w:r w:rsidRPr="0007207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декабря</w:t>
      </w:r>
      <w:r w:rsidRPr="00072071">
        <w:rPr>
          <w:rFonts w:ascii="Times New Roman" w:hAnsi="Times New Roman" w:cs="Times New Roman"/>
          <w:b/>
          <w:bCs/>
        </w:rPr>
        <w:t xml:space="preserve"> 2017 года с 14.00 до 18.00.</w:t>
      </w:r>
      <w:r w:rsidRPr="00072071">
        <w:rPr>
          <w:rFonts w:ascii="Times New Roman" w:hAnsi="Times New Roman" w:cs="Times New Roman"/>
        </w:rPr>
        <w:t xml:space="preserve">  Всем участникам выставки необходимо забрать работы в указанное время. Далее МБОУ ДО ГЦИР и Библиотечно-сервисный центр №13 ответственность за хранение экспонатов не несут.</w:t>
      </w:r>
    </w:p>
    <w:p w:rsidR="00AC1453" w:rsidRPr="00072071" w:rsidRDefault="00AC1453" w:rsidP="00072071">
      <w:pPr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8.3. По результатам фестиваля в каждой возрастной группе и в каждой номинации (кроме «Акции ПДД: Просто Делай Добро») определяются победитель (1 место) и призеры  (2, 3 место), которые награждаются дипломами, а также обладатели поощрительного отзыва жюри, которые награждаются похвальными  грамотами.</w:t>
      </w:r>
    </w:p>
    <w:p w:rsidR="00AC1453" w:rsidRDefault="00AC1453" w:rsidP="00072071">
      <w:pPr>
        <w:pStyle w:val="BodyTextIndent21"/>
        <w:ind w:left="0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>4</w:t>
      </w:r>
      <w:r w:rsidRPr="00072071">
        <w:rPr>
          <w:rFonts w:ascii="Times New Roman" w:hAnsi="Times New Roman" w:cs="Times New Roman"/>
        </w:rPr>
        <w:t>. Все участники фестиваля получают электронный сертификат.</w:t>
      </w:r>
    </w:p>
    <w:p w:rsidR="00AC1453" w:rsidRPr="00072071" w:rsidRDefault="00AC1453" w:rsidP="001F4CF9">
      <w:pPr>
        <w:pStyle w:val="BodyTextIndent21"/>
        <w:ind w:left="0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>5</w:t>
      </w:r>
      <w:r w:rsidRPr="0007207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</w:t>
      </w:r>
      <w:r w:rsidRPr="00072071">
        <w:rPr>
          <w:rFonts w:ascii="Times New Roman" w:hAnsi="Times New Roman" w:cs="Times New Roman"/>
        </w:rPr>
        <w:t xml:space="preserve"> срок</w:t>
      </w:r>
      <w:r>
        <w:rPr>
          <w:rFonts w:ascii="Times New Roman" w:hAnsi="Times New Roman" w:cs="Times New Roman"/>
        </w:rPr>
        <w:t xml:space="preserve">ах, месте и порядке выдачи наградного материала </w:t>
      </w:r>
      <w:r w:rsidRPr="00072071">
        <w:rPr>
          <w:rFonts w:ascii="Times New Roman" w:hAnsi="Times New Roman" w:cs="Times New Roman"/>
        </w:rPr>
        <w:t xml:space="preserve"> будет сообщено дополнительно.</w:t>
      </w:r>
    </w:p>
    <w:p w:rsidR="00AC1453" w:rsidRPr="001F4CF9" w:rsidRDefault="00AC1453" w:rsidP="00072071">
      <w:pPr>
        <w:pStyle w:val="BodyTextIndent21"/>
        <w:ind w:left="0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8.6. По итогам проведения конкурса «Литературное творчество» издается сборник авторских работ участников. Заявку на приобретение сборника в свободной форме необходимо отправить по адресу</w:t>
      </w:r>
      <w:r>
        <w:rPr>
          <w:rFonts w:ascii="Times New Roman" w:hAnsi="Times New Roman" w:cs="Times New Roman"/>
        </w:rPr>
        <w:t>:</w:t>
      </w:r>
      <w:r w:rsidRPr="00072071">
        <w:rPr>
          <w:rFonts w:ascii="Times New Roman" w:hAnsi="Times New Roman" w:cs="Times New Roman"/>
        </w:rPr>
        <w:t xml:space="preserve">  </w:t>
      </w:r>
      <w:hyperlink r:id="rId14" w:history="1">
        <w:r w:rsidRPr="001C1280">
          <w:rPr>
            <w:rStyle w:val="Hyperlink"/>
            <w:rFonts w:ascii="Times New Roman" w:hAnsi="Times New Roman" w:cs="Times New Roman"/>
            <w:sz w:val="28"/>
            <w:szCs w:val="28"/>
            <w:lang w:val="de-DE"/>
          </w:rPr>
          <w:t>vmv</w:t>
        </w:r>
        <w:r w:rsidRPr="001C1280">
          <w:rPr>
            <w:rStyle w:val="Hyperlink"/>
            <w:rFonts w:ascii="Times New Roman" w:hAnsi="Times New Roman" w:cs="Times New Roman"/>
            <w:sz w:val="28"/>
            <w:szCs w:val="28"/>
          </w:rPr>
          <w:t>@cir.tgl.ru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C1453" w:rsidRPr="00072071" w:rsidRDefault="00AC1453" w:rsidP="00072071">
      <w:pPr>
        <w:pStyle w:val="BodyTextIndent21"/>
        <w:ind w:left="0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 xml:space="preserve">8.7. Информационное сопровождение фестиваля организуется на электронных ресурсах Департамента образования мэрии г.о.Тольятти, МБОУ ДО ГЦИР (do.tgl.ru, </w:t>
      </w:r>
      <w:hyperlink r:id="rId15" w:history="1">
        <w:r w:rsidRPr="00072071">
          <w:rPr>
            <w:rStyle w:val="Hyperlink"/>
            <w:rFonts w:ascii="Times New Roman" w:hAnsi="Times New Roman" w:cs="Times New Roman"/>
            <w:lang w:val="en-US"/>
          </w:rPr>
          <w:t>cir</w:t>
        </w:r>
        <w:r w:rsidRPr="00072071">
          <w:rPr>
            <w:rStyle w:val="Hyperlink"/>
            <w:rFonts w:ascii="Times New Roman" w:hAnsi="Times New Roman" w:cs="Times New Roman"/>
          </w:rPr>
          <w:t>.</w:t>
        </w:r>
        <w:r w:rsidRPr="00072071">
          <w:rPr>
            <w:rStyle w:val="Hyperlink"/>
            <w:rFonts w:ascii="Times New Roman" w:hAnsi="Times New Roman" w:cs="Times New Roman"/>
            <w:lang w:val="en-US"/>
          </w:rPr>
          <w:t>tgl</w:t>
        </w:r>
        <w:r w:rsidRPr="00072071">
          <w:rPr>
            <w:rStyle w:val="Hyperlink"/>
            <w:rFonts w:ascii="Times New Roman" w:hAnsi="Times New Roman" w:cs="Times New Roman"/>
          </w:rPr>
          <w:t>.</w:t>
        </w:r>
        <w:r w:rsidRPr="00072071">
          <w:rPr>
            <w:rStyle w:val="Hyperlink"/>
            <w:rFonts w:ascii="Times New Roman" w:hAnsi="Times New Roman" w:cs="Times New Roman"/>
            <w:lang w:val="en-US"/>
          </w:rPr>
          <w:t>ru</w:t>
        </w:r>
      </w:hyperlink>
      <w:r w:rsidRPr="00072071">
        <w:rPr>
          <w:rFonts w:ascii="Times New Roman" w:hAnsi="Times New Roman" w:cs="Times New Roman"/>
        </w:rPr>
        <w:t xml:space="preserve">).  </w:t>
      </w:r>
    </w:p>
    <w:p w:rsidR="00AC1453" w:rsidRPr="00072071" w:rsidRDefault="00AC1453" w:rsidP="00072071">
      <w:pPr>
        <w:jc w:val="center"/>
        <w:rPr>
          <w:rFonts w:ascii="Times New Roman" w:hAnsi="Times New Roman" w:cs="Times New Roman"/>
          <w:b/>
          <w:bCs/>
        </w:rPr>
      </w:pPr>
    </w:p>
    <w:p w:rsidR="00AC1453" w:rsidRPr="00072071" w:rsidRDefault="00AC1453" w:rsidP="00072071">
      <w:pPr>
        <w:jc w:val="center"/>
        <w:rPr>
          <w:rFonts w:ascii="Times New Roman" w:hAnsi="Times New Roman" w:cs="Times New Roman"/>
          <w:b/>
          <w:bCs/>
        </w:rPr>
      </w:pPr>
      <w:r w:rsidRPr="00072071">
        <w:rPr>
          <w:rFonts w:ascii="Times New Roman" w:hAnsi="Times New Roman" w:cs="Times New Roman"/>
          <w:b/>
          <w:bCs/>
        </w:rPr>
        <w:t>9. Оргкомитет и жюри фестиваля</w:t>
      </w:r>
    </w:p>
    <w:p w:rsidR="00AC1453" w:rsidRPr="00072071" w:rsidRDefault="00AC1453" w:rsidP="00072071">
      <w:pPr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 xml:space="preserve">9.1. Оргкомитет осуществляет общее руководство городским фестивалем. </w:t>
      </w:r>
    </w:p>
    <w:p w:rsidR="00AC1453" w:rsidRPr="00072071" w:rsidRDefault="00AC1453" w:rsidP="00072071">
      <w:pPr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 xml:space="preserve">9.2. Состав оргкомитета фестиваля: </w:t>
      </w:r>
    </w:p>
    <w:p w:rsidR="00AC1453" w:rsidRPr="00072071" w:rsidRDefault="00AC1453" w:rsidP="00072071">
      <w:pPr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 xml:space="preserve">Жихарева М.М., ведущий специалист Департамента образования г.Тольятти; </w:t>
      </w:r>
    </w:p>
    <w:p w:rsidR="00AC1453" w:rsidRPr="00072071" w:rsidRDefault="00AC1453" w:rsidP="00072071">
      <w:pPr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Хаирова А.В.,  директор МБОУ ДО ГЦИР</w:t>
      </w:r>
    </w:p>
    <w:p w:rsidR="00AC1453" w:rsidRPr="00072071" w:rsidRDefault="00AC1453" w:rsidP="000720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Верижникова М.В.,</w:t>
      </w:r>
      <w:r w:rsidRPr="000720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методист</w:t>
      </w:r>
      <w:r w:rsidRPr="00072071">
        <w:rPr>
          <w:rFonts w:ascii="Times New Roman" w:hAnsi="Times New Roman" w:cs="Times New Roman"/>
        </w:rPr>
        <w:t xml:space="preserve"> МБОУ ДО ГЦИР</w:t>
      </w:r>
    </w:p>
    <w:p w:rsidR="00AC1453" w:rsidRPr="00072071" w:rsidRDefault="00AC1453" w:rsidP="00072071">
      <w:pPr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9.3. Жюри фестиваля формируется отдельно по каждой номинации.</w:t>
      </w:r>
    </w:p>
    <w:p w:rsidR="00AC1453" w:rsidRPr="00072071" w:rsidRDefault="00AC1453" w:rsidP="00072071">
      <w:pPr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 xml:space="preserve">9.4. Жюри проводит оценку творческих работ и согласно критериям оценки формирует итоговое мнение, распределение призовых мест. </w:t>
      </w:r>
    </w:p>
    <w:p w:rsidR="00AC1453" w:rsidRDefault="00AC1453" w:rsidP="001F4CF9">
      <w:pPr>
        <w:rPr>
          <w:rFonts w:ascii="Times New Roman" w:hAnsi="Times New Roman" w:cs="Times New Roman"/>
        </w:rPr>
      </w:pPr>
    </w:p>
    <w:p w:rsidR="00AC1453" w:rsidRPr="00072071" w:rsidRDefault="00AC1453" w:rsidP="001F4CF9">
      <w:pPr>
        <w:jc w:val="right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Приложение №2</w:t>
      </w:r>
    </w:p>
    <w:p w:rsidR="00AC1453" w:rsidRPr="00072071" w:rsidRDefault="00AC1453" w:rsidP="00072071">
      <w:pPr>
        <w:rPr>
          <w:rFonts w:ascii="Times New Roman" w:hAnsi="Times New Roman" w:cs="Times New Roman"/>
        </w:rPr>
      </w:pPr>
    </w:p>
    <w:p w:rsidR="00AC1453" w:rsidRPr="00072071" w:rsidRDefault="00AC1453" w:rsidP="00072071">
      <w:pPr>
        <w:jc w:val="center"/>
        <w:rPr>
          <w:rFonts w:ascii="Times New Roman" w:hAnsi="Times New Roman" w:cs="Times New Roman"/>
          <w:b/>
          <w:bCs/>
        </w:rPr>
      </w:pPr>
      <w:r w:rsidRPr="00072071">
        <w:rPr>
          <w:rFonts w:ascii="Times New Roman" w:hAnsi="Times New Roman" w:cs="Times New Roman"/>
          <w:b/>
          <w:bCs/>
        </w:rPr>
        <w:t>Согласие автора на публикацию</w:t>
      </w:r>
    </w:p>
    <w:p w:rsidR="00AC1453" w:rsidRPr="00072071" w:rsidRDefault="00AC1453" w:rsidP="00072071">
      <w:pPr>
        <w:jc w:val="both"/>
        <w:rPr>
          <w:rFonts w:ascii="Times New Roman" w:hAnsi="Times New Roman" w:cs="Times New Roman"/>
        </w:rPr>
      </w:pPr>
    </w:p>
    <w:p w:rsidR="00AC1453" w:rsidRPr="00072071" w:rsidRDefault="00AC1453" w:rsidP="00072071">
      <w:pPr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 xml:space="preserve">Я,  </w:t>
      </w:r>
      <w:r w:rsidRPr="00072071">
        <w:rPr>
          <w:rFonts w:ascii="Times New Roman" w:hAnsi="Times New Roman" w:cs="Times New Roman"/>
          <w:u w:val="single"/>
        </w:rPr>
        <w:t xml:space="preserve">      </w:t>
      </w:r>
      <w:r w:rsidRPr="00072071">
        <w:rPr>
          <w:rFonts w:ascii="Times New Roman" w:hAnsi="Times New Roman" w:cs="Times New Roman"/>
          <w:i/>
          <w:iCs/>
          <w:u w:val="single"/>
        </w:rPr>
        <w:t>Ф.И.О.</w:t>
      </w:r>
      <w:r w:rsidRPr="00072071">
        <w:rPr>
          <w:rFonts w:ascii="Times New Roman" w:hAnsi="Times New Roman" w:cs="Times New Roman"/>
          <w:u w:val="single"/>
        </w:rPr>
        <w:t xml:space="preserve">      </w:t>
      </w:r>
      <w:r w:rsidRPr="00072071">
        <w:rPr>
          <w:rFonts w:ascii="Times New Roman" w:hAnsi="Times New Roman" w:cs="Times New Roman"/>
        </w:rPr>
        <w:t xml:space="preserve">, подтверждаю свое согласие на обработку моих персональных данных, на размещение моих конкурсных материалов в Интернет-пространстве и их публикацию в печатном сборнике работ </w:t>
      </w:r>
      <w:r>
        <w:rPr>
          <w:rFonts w:ascii="Times New Roman" w:hAnsi="Times New Roman" w:cs="Times New Roman"/>
        </w:rPr>
        <w:t xml:space="preserve">городского </w:t>
      </w:r>
      <w:r w:rsidRPr="00072071">
        <w:rPr>
          <w:rFonts w:ascii="Times New Roman" w:hAnsi="Times New Roman" w:cs="Times New Roman"/>
        </w:rPr>
        <w:t>фестиваля «Экология. Безопасность. Жизнь».</w:t>
      </w:r>
    </w:p>
    <w:p w:rsidR="00AC1453" w:rsidRPr="00072071" w:rsidRDefault="00AC1453" w:rsidP="00072071">
      <w:pPr>
        <w:jc w:val="both"/>
        <w:rPr>
          <w:rFonts w:ascii="Times New Roman" w:hAnsi="Times New Roman" w:cs="Times New Roman"/>
        </w:rPr>
      </w:pPr>
    </w:p>
    <w:p w:rsidR="00AC1453" w:rsidRPr="00072071" w:rsidRDefault="00AC1453" w:rsidP="00072071">
      <w:pPr>
        <w:jc w:val="both"/>
        <w:rPr>
          <w:rFonts w:ascii="Times New Roman" w:hAnsi="Times New Roman" w:cs="Times New Roman"/>
        </w:rPr>
      </w:pPr>
    </w:p>
    <w:p w:rsidR="00AC1453" w:rsidRPr="00072071" w:rsidRDefault="00AC1453" w:rsidP="00072071">
      <w:pPr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Подпись автора</w:t>
      </w:r>
    </w:p>
    <w:p w:rsidR="00AC1453" w:rsidRPr="00072071" w:rsidRDefault="00AC1453" w:rsidP="00072071">
      <w:pPr>
        <w:jc w:val="both"/>
        <w:rPr>
          <w:rFonts w:ascii="Times New Roman" w:hAnsi="Times New Roman" w:cs="Times New Roman"/>
        </w:rPr>
      </w:pPr>
    </w:p>
    <w:p w:rsidR="00AC1453" w:rsidRPr="00072071" w:rsidRDefault="00AC1453" w:rsidP="00072071">
      <w:pPr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Дата</w:t>
      </w:r>
    </w:p>
    <w:p w:rsidR="00AC1453" w:rsidRPr="00072071" w:rsidRDefault="00AC1453" w:rsidP="00072071">
      <w:pPr>
        <w:jc w:val="both"/>
        <w:rPr>
          <w:rFonts w:ascii="Times New Roman" w:hAnsi="Times New Roman" w:cs="Times New Roman"/>
        </w:rPr>
      </w:pPr>
    </w:p>
    <w:p w:rsidR="00AC1453" w:rsidRPr="00072071" w:rsidRDefault="00AC1453" w:rsidP="00072071">
      <w:pPr>
        <w:jc w:val="both"/>
        <w:rPr>
          <w:rFonts w:ascii="Times New Roman" w:hAnsi="Times New Roman" w:cs="Times New Roman"/>
        </w:rPr>
      </w:pPr>
    </w:p>
    <w:p w:rsidR="00AC1453" w:rsidRPr="00072071" w:rsidRDefault="00AC1453" w:rsidP="00072071">
      <w:pPr>
        <w:jc w:val="both"/>
        <w:rPr>
          <w:rFonts w:ascii="Times New Roman" w:hAnsi="Times New Roman" w:cs="Times New Roman"/>
        </w:rPr>
      </w:pPr>
    </w:p>
    <w:p w:rsidR="00AC1453" w:rsidRPr="00072071" w:rsidRDefault="00AC1453" w:rsidP="00072071">
      <w:pPr>
        <w:jc w:val="both"/>
        <w:rPr>
          <w:rFonts w:ascii="Times New Roman" w:hAnsi="Times New Roman" w:cs="Times New Roman"/>
        </w:rPr>
      </w:pPr>
    </w:p>
    <w:p w:rsidR="00AC1453" w:rsidRDefault="00AC1453" w:rsidP="00072071">
      <w:pPr>
        <w:rPr>
          <w:rFonts w:ascii="Times New Roman" w:hAnsi="Times New Roman" w:cs="Times New Roman"/>
        </w:rPr>
      </w:pPr>
    </w:p>
    <w:p w:rsidR="00AC1453" w:rsidRDefault="00AC1453" w:rsidP="00072071">
      <w:pPr>
        <w:rPr>
          <w:rFonts w:ascii="Times New Roman" w:hAnsi="Times New Roman" w:cs="Times New Roman"/>
        </w:rPr>
      </w:pPr>
    </w:p>
    <w:p w:rsidR="00AC1453" w:rsidRPr="00072071" w:rsidRDefault="00AC1453" w:rsidP="00072071">
      <w:pPr>
        <w:rPr>
          <w:rFonts w:ascii="Times New Roman" w:hAnsi="Times New Roman" w:cs="Times New Roman"/>
        </w:rPr>
      </w:pPr>
    </w:p>
    <w:p w:rsidR="00AC1453" w:rsidRPr="00072071" w:rsidRDefault="00AC1453" w:rsidP="00072071">
      <w:pPr>
        <w:jc w:val="both"/>
        <w:rPr>
          <w:rFonts w:ascii="Times New Roman" w:hAnsi="Times New Roman" w:cs="Times New Roman"/>
        </w:rPr>
      </w:pPr>
    </w:p>
    <w:p w:rsidR="00AC1453" w:rsidRPr="00072071" w:rsidRDefault="00AC1453" w:rsidP="00072071">
      <w:pPr>
        <w:jc w:val="right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Приложение №3</w:t>
      </w:r>
    </w:p>
    <w:p w:rsidR="00AC1453" w:rsidRPr="00072071" w:rsidRDefault="00AC1453" w:rsidP="00072071">
      <w:pPr>
        <w:jc w:val="center"/>
        <w:rPr>
          <w:rFonts w:ascii="Times New Roman" w:hAnsi="Times New Roman" w:cs="Times New Roman"/>
          <w:b/>
          <w:bCs/>
        </w:rPr>
      </w:pPr>
    </w:p>
    <w:p w:rsidR="00AC1453" w:rsidRPr="00072071" w:rsidRDefault="00AC1453" w:rsidP="00072071">
      <w:pPr>
        <w:jc w:val="center"/>
        <w:rPr>
          <w:rFonts w:ascii="Times New Roman" w:hAnsi="Times New Roman" w:cs="Times New Roman"/>
          <w:b/>
          <w:bCs/>
        </w:rPr>
      </w:pPr>
      <w:r w:rsidRPr="00072071">
        <w:rPr>
          <w:rFonts w:ascii="Times New Roman" w:hAnsi="Times New Roman" w:cs="Times New Roman"/>
          <w:b/>
          <w:bCs/>
        </w:rPr>
        <w:t>Отчет о проведении</w:t>
      </w:r>
      <w:r w:rsidRPr="00072071">
        <w:rPr>
          <w:rFonts w:ascii="Times New Roman" w:hAnsi="Times New Roman" w:cs="Times New Roman"/>
        </w:rPr>
        <w:t xml:space="preserve"> </w:t>
      </w:r>
      <w:r w:rsidRPr="00072071">
        <w:rPr>
          <w:rFonts w:ascii="Times New Roman" w:hAnsi="Times New Roman" w:cs="Times New Roman"/>
          <w:b/>
          <w:bCs/>
        </w:rPr>
        <w:t>«Акции ПДД: Просто Делай Добро»</w:t>
      </w:r>
    </w:p>
    <w:p w:rsidR="00AC1453" w:rsidRPr="00072071" w:rsidRDefault="00AC1453" w:rsidP="00072071">
      <w:pPr>
        <w:jc w:val="center"/>
        <w:rPr>
          <w:rFonts w:ascii="Times New Roman" w:hAnsi="Times New Roman" w:cs="Times New Roman"/>
          <w:b/>
          <w:bCs/>
        </w:rPr>
      </w:pPr>
      <w:r w:rsidRPr="00072071">
        <w:rPr>
          <w:rFonts w:ascii="Times New Roman" w:hAnsi="Times New Roman" w:cs="Times New Roman"/>
          <w:b/>
          <w:bCs/>
        </w:rPr>
        <w:t xml:space="preserve"> Дата проведения: дд.мм.год</w:t>
      </w:r>
    </w:p>
    <w:p w:rsidR="00AC1453" w:rsidRPr="00072071" w:rsidRDefault="00AC1453" w:rsidP="00072071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4785"/>
      </w:tblGrid>
      <w:tr w:rsidR="00AC1453" w:rsidRPr="00072071">
        <w:tc>
          <w:tcPr>
            <w:tcW w:w="4786" w:type="dxa"/>
          </w:tcPr>
          <w:p w:rsidR="00AC1453" w:rsidRPr="00072071" w:rsidRDefault="00AC1453" w:rsidP="000720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2071">
              <w:rPr>
                <w:rFonts w:ascii="Times New Roman" w:hAnsi="Times New Roman" w:cs="Times New Roman"/>
                <w:b/>
                <w:bCs/>
              </w:rPr>
              <w:t>Наименование учреждения-участника (или Ф.И.О. индивидуального участника)</w:t>
            </w:r>
          </w:p>
        </w:tc>
        <w:tc>
          <w:tcPr>
            <w:tcW w:w="4785" w:type="dxa"/>
          </w:tcPr>
          <w:p w:rsidR="00AC1453" w:rsidRPr="00072071" w:rsidRDefault="00AC1453" w:rsidP="000720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1453" w:rsidRPr="00072071">
        <w:tc>
          <w:tcPr>
            <w:tcW w:w="4786" w:type="dxa"/>
          </w:tcPr>
          <w:p w:rsidR="00AC1453" w:rsidRPr="00072071" w:rsidRDefault="00AC1453" w:rsidP="000720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2071">
              <w:rPr>
                <w:rFonts w:ascii="Times New Roman" w:hAnsi="Times New Roman" w:cs="Times New Roman"/>
                <w:b/>
                <w:bCs/>
              </w:rPr>
              <w:t>Личные данные и контакты куратора акции (Ф.И.О., должность, конт.тел. )</w:t>
            </w:r>
          </w:p>
        </w:tc>
        <w:tc>
          <w:tcPr>
            <w:tcW w:w="4785" w:type="dxa"/>
          </w:tcPr>
          <w:p w:rsidR="00AC1453" w:rsidRPr="00072071" w:rsidRDefault="00AC1453" w:rsidP="000720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1453" w:rsidRPr="00072071">
        <w:tc>
          <w:tcPr>
            <w:tcW w:w="4786" w:type="dxa"/>
          </w:tcPr>
          <w:p w:rsidR="00AC1453" w:rsidRPr="00072071" w:rsidRDefault="00AC1453" w:rsidP="000720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2071">
              <w:rPr>
                <w:rFonts w:ascii="Times New Roman" w:hAnsi="Times New Roman" w:cs="Times New Roman"/>
                <w:b/>
                <w:bCs/>
              </w:rPr>
              <w:t>Участники (группа, класс)</w:t>
            </w:r>
          </w:p>
        </w:tc>
        <w:tc>
          <w:tcPr>
            <w:tcW w:w="4785" w:type="dxa"/>
          </w:tcPr>
          <w:p w:rsidR="00AC1453" w:rsidRPr="00072071" w:rsidRDefault="00AC1453" w:rsidP="000720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1453" w:rsidRPr="00072071">
        <w:tc>
          <w:tcPr>
            <w:tcW w:w="4786" w:type="dxa"/>
          </w:tcPr>
          <w:p w:rsidR="00AC1453" w:rsidRPr="00072071" w:rsidRDefault="00AC1453" w:rsidP="000720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2071">
              <w:rPr>
                <w:rFonts w:ascii="Times New Roman" w:hAnsi="Times New Roman" w:cs="Times New Roman"/>
                <w:b/>
                <w:bCs/>
              </w:rPr>
              <w:t>Количество человек, принявших участие в акции</w:t>
            </w:r>
          </w:p>
        </w:tc>
        <w:tc>
          <w:tcPr>
            <w:tcW w:w="4785" w:type="dxa"/>
          </w:tcPr>
          <w:p w:rsidR="00AC1453" w:rsidRPr="00072071" w:rsidRDefault="00AC1453" w:rsidP="00072071">
            <w:pPr>
              <w:rPr>
                <w:rFonts w:ascii="Times New Roman" w:hAnsi="Times New Roman" w:cs="Times New Roman"/>
                <w:b/>
                <w:bCs/>
              </w:rPr>
            </w:pPr>
            <w:r w:rsidRPr="00072071">
              <w:rPr>
                <w:rFonts w:ascii="Times New Roman" w:hAnsi="Times New Roman" w:cs="Times New Roman"/>
                <w:b/>
                <w:bCs/>
              </w:rPr>
              <w:t>Детей:</w:t>
            </w:r>
          </w:p>
          <w:p w:rsidR="00AC1453" w:rsidRPr="00072071" w:rsidRDefault="00AC1453" w:rsidP="00072071">
            <w:pPr>
              <w:rPr>
                <w:rFonts w:ascii="Times New Roman" w:hAnsi="Times New Roman" w:cs="Times New Roman"/>
                <w:b/>
                <w:bCs/>
              </w:rPr>
            </w:pPr>
            <w:r w:rsidRPr="00072071">
              <w:rPr>
                <w:rFonts w:ascii="Times New Roman" w:hAnsi="Times New Roman" w:cs="Times New Roman"/>
                <w:b/>
                <w:bCs/>
              </w:rPr>
              <w:t>Педагогов:</w:t>
            </w:r>
          </w:p>
          <w:p w:rsidR="00AC1453" w:rsidRPr="00072071" w:rsidRDefault="00AC1453" w:rsidP="00072071">
            <w:pPr>
              <w:rPr>
                <w:rFonts w:ascii="Times New Roman" w:hAnsi="Times New Roman" w:cs="Times New Roman"/>
                <w:b/>
                <w:bCs/>
              </w:rPr>
            </w:pPr>
            <w:r w:rsidRPr="00072071">
              <w:rPr>
                <w:rFonts w:ascii="Times New Roman" w:hAnsi="Times New Roman" w:cs="Times New Roman"/>
                <w:b/>
                <w:bCs/>
              </w:rPr>
              <w:t>Родителей:</w:t>
            </w:r>
          </w:p>
        </w:tc>
      </w:tr>
      <w:tr w:rsidR="00AC1453" w:rsidRPr="00072071">
        <w:tc>
          <w:tcPr>
            <w:tcW w:w="4786" w:type="dxa"/>
          </w:tcPr>
          <w:p w:rsidR="00AC1453" w:rsidRPr="00072071" w:rsidRDefault="00AC1453" w:rsidP="000720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2071">
              <w:rPr>
                <w:rFonts w:ascii="Times New Roman" w:hAnsi="Times New Roman" w:cs="Times New Roman"/>
                <w:b/>
                <w:bCs/>
              </w:rPr>
              <w:t xml:space="preserve">Отчет о проведении акции </w:t>
            </w:r>
          </w:p>
          <w:p w:rsidR="00AC1453" w:rsidRPr="00072071" w:rsidRDefault="00AC1453" w:rsidP="000720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2071">
              <w:rPr>
                <w:rFonts w:ascii="Times New Roman" w:hAnsi="Times New Roman" w:cs="Times New Roman"/>
                <w:b/>
                <w:bCs/>
              </w:rPr>
              <w:t>(что сделано, не более 10 предложений)</w:t>
            </w:r>
          </w:p>
        </w:tc>
        <w:tc>
          <w:tcPr>
            <w:tcW w:w="4785" w:type="dxa"/>
          </w:tcPr>
          <w:p w:rsidR="00AC1453" w:rsidRPr="00072071" w:rsidRDefault="00AC1453" w:rsidP="00072071">
            <w:pPr>
              <w:jc w:val="center"/>
              <w:rPr>
                <w:rFonts w:ascii="Times New Roman" w:hAnsi="Times New Roman" w:cs="Times New Roman"/>
              </w:rPr>
            </w:pPr>
          </w:p>
          <w:p w:rsidR="00AC1453" w:rsidRPr="00072071" w:rsidRDefault="00AC1453" w:rsidP="00072071">
            <w:pPr>
              <w:rPr>
                <w:rFonts w:ascii="Times New Roman" w:hAnsi="Times New Roman" w:cs="Times New Roman"/>
              </w:rPr>
            </w:pPr>
          </w:p>
        </w:tc>
      </w:tr>
      <w:tr w:rsidR="00AC1453" w:rsidRPr="00072071">
        <w:tc>
          <w:tcPr>
            <w:tcW w:w="4786" w:type="dxa"/>
          </w:tcPr>
          <w:p w:rsidR="00AC1453" w:rsidRPr="00072071" w:rsidRDefault="00AC1453" w:rsidP="000720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2071">
              <w:rPr>
                <w:rFonts w:ascii="Times New Roman" w:hAnsi="Times New Roman" w:cs="Times New Roman"/>
                <w:b/>
                <w:bCs/>
              </w:rPr>
              <w:t xml:space="preserve">Электронная почта </w:t>
            </w:r>
          </w:p>
          <w:p w:rsidR="00AC1453" w:rsidRPr="00072071" w:rsidRDefault="00AC1453" w:rsidP="000720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2071">
              <w:rPr>
                <w:rFonts w:ascii="Times New Roman" w:hAnsi="Times New Roman" w:cs="Times New Roman"/>
              </w:rPr>
              <w:t>(куда выслать благодарственные письма)</w:t>
            </w:r>
          </w:p>
        </w:tc>
        <w:tc>
          <w:tcPr>
            <w:tcW w:w="4785" w:type="dxa"/>
          </w:tcPr>
          <w:p w:rsidR="00AC1453" w:rsidRPr="00072071" w:rsidRDefault="00AC1453" w:rsidP="000720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1453" w:rsidRPr="00072071" w:rsidRDefault="00AC1453" w:rsidP="00072071">
      <w:pPr>
        <w:ind w:firstLine="426"/>
        <w:jc w:val="center"/>
        <w:rPr>
          <w:rFonts w:ascii="Times New Roman" w:hAnsi="Times New Roman" w:cs="Times New Roman"/>
          <w:u w:val="single"/>
        </w:rPr>
      </w:pPr>
    </w:p>
    <w:p w:rsidR="00AC1453" w:rsidRPr="00072071" w:rsidRDefault="00AC1453" w:rsidP="00072071">
      <w:pPr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 xml:space="preserve">Фотографии прикрепляются отдельными файлами в формате </w:t>
      </w:r>
      <w:r w:rsidRPr="00072071">
        <w:rPr>
          <w:rFonts w:ascii="Times New Roman" w:hAnsi="Times New Roman" w:cs="Times New Roman"/>
          <w:lang w:val="en-US"/>
        </w:rPr>
        <w:t>JPG</w:t>
      </w:r>
      <w:r w:rsidRPr="00072071">
        <w:rPr>
          <w:rFonts w:ascii="Times New Roman" w:hAnsi="Times New Roman" w:cs="Times New Roman"/>
        </w:rPr>
        <w:t>.</w:t>
      </w:r>
    </w:p>
    <w:p w:rsidR="00AC1453" w:rsidRPr="00072071" w:rsidRDefault="00AC1453" w:rsidP="00072071">
      <w:pPr>
        <w:jc w:val="center"/>
        <w:rPr>
          <w:rFonts w:ascii="Times New Roman" w:hAnsi="Times New Roman" w:cs="Times New Roman"/>
        </w:rPr>
      </w:pPr>
    </w:p>
    <w:p w:rsidR="00AC1453" w:rsidRPr="00072071" w:rsidRDefault="00AC1453" w:rsidP="005210DC">
      <w:pPr>
        <w:jc w:val="both"/>
        <w:rPr>
          <w:rFonts w:ascii="Times New Roman" w:hAnsi="Times New Roman" w:cs="Times New Roman"/>
        </w:rPr>
      </w:pPr>
    </w:p>
    <w:sectPr w:rsidR="00AC1453" w:rsidRPr="00072071" w:rsidSect="003F37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1350A80"/>
    <w:multiLevelType w:val="hybridMultilevel"/>
    <w:tmpl w:val="10F8476E"/>
    <w:lvl w:ilvl="0" w:tplc="614063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4BC4E0D"/>
    <w:multiLevelType w:val="hybridMultilevel"/>
    <w:tmpl w:val="400C95D0"/>
    <w:lvl w:ilvl="0" w:tplc="614063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4EE3441"/>
    <w:multiLevelType w:val="hybridMultilevel"/>
    <w:tmpl w:val="CD92E698"/>
    <w:lvl w:ilvl="0" w:tplc="614063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6CF26D4"/>
    <w:multiLevelType w:val="hybridMultilevel"/>
    <w:tmpl w:val="B9F46C4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22E1565A"/>
    <w:multiLevelType w:val="hybridMultilevel"/>
    <w:tmpl w:val="1EB692DE"/>
    <w:lvl w:ilvl="0" w:tplc="614063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127FDD"/>
    <w:multiLevelType w:val="hybridMultilevel"/>
    <w:tmpl w:val="1CA64DEC"/>
    <w:lvl w:ilvl="0" w:tplc="614063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EA601CF"/>
    <w:multiLevelType w:val="multilevel"/>
    <w:tmpl w:val="023889A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03E27C8"/>
    <w:multiLevelType w:val="hybridMultilevel"/>
    <w:tmpl w:val="D4FECADC"/>
    <w:lvl w:ilvl="0" w:tplc="614063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6401462"/>
    <w:multiLevelType w:val="hybridMultilevel"/>
    <w:tmpl w:val="6E32DC14"/>
    <w:lvl w:ilvl="0" w:tplc="614063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E771B33"/>
    <w:multiLevelType w:val="hybridMultilevel"/>
    <w:tmpl w:val="31A03DFC"/>
    <w:lvl w:ilvl="0" w:tplc="5780315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140"/>
    <w:rsid w:val="000132D2"/>
    <w:rsid w:val="00072071"/>
    <w:rsid w:val="000E7DCE"/>
    <w:rsid w:val="000F1C5E"/>
    <w:rsid w:val="001C1280"/>
    <w:rsid w:val="001F4CF9"/>
    <w:rsid w:val="002D29B7"/>
    <w:rsid w:val="002D42EB"/>
    <w:rsid w:val="003F3783"/>
    <w:rsid w:val="00417140"/>
    <w:rsid w:val="004434E5"/>
    <w:rsid w:val="004D46B6"/>
    <w:rsid w:val="005156EE"/>
    <w:rsid w:val="005210DC"/>
    <w:rsid w:val="00550F7D"/>
    <w:rsid w:val="00582201"/>
    <w:rsid w:val="0060786E"/>
    <w:rsid w:val="0066448A"/>
    <w:rsid w:val="006831D0"/>
    <w:rsid w:val="0068573C"/>
    <w:rsid w:val="006962E0"/>
    <w:rsid w:val="0078749B"/>
    <w:rsid w:val="007C1236"/>
    <w:rsid w:val="007C3706"/>
    <w:rsid w:val="008A27B0"/>
    <w:rsid w:val="008C059F"/>
    <w:rsid w:val="008D75F6"/>
    <w:rsid w:val="009A24BC"/>
    <w:rsid w:val="009A59F8"/>
    <w:rsid w:val="009B123C"/>
    <w:rsid w:val="00A60F53"/>
    <w:rsid w:val="00AA268C"/>
    <w:rsid w:val="00AC1453"/>
    <w:rsid w:val="00B24312"/>
    <w:rsid w:val="00B77AAE"/>
    <w:rsid w:val="00B77E23"/>
    <w:rsid w:val="00B931A2"/>
    <w:rsid w:val="00BA62B7"/>
    <w:rsid w:val="00C0780A"/>
    <w:rsid w:val="00C4017F"/>
    <w:rsid w:val="00C93D94"/>
    <w:rsid w:val="00CF21A9"/>
    <w:rsid w:val="00D30A50"/>
    <w:rsid w:val="00DA22E3"/>
    <w:rsid w:val="00DB13F4"/>
    <w:rsid w:val="00E84BE5"/>
    <w:rsid w:val="00ED22BD"/>
    <w:rsid w:val="00F25077"/>
    <w:rsid w:val="00FC2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140"/>
    <w:rPr>
      <w:rFonts w:ascii="Tahoma" w:eastAsia="Times New Roman" w:hAnsi="Tahoma" w:cs="Tahom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71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714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Hyperlink">
    <w:name w:val="Hyperlink"/>
    <w:basedOn w:val="DefaultParagraphFont"/>
    <w:uiPriority w:val="99"/>
    <w:semiHidden/>
    <w:rsid w:val="00417140"/>
    <w:rPr>
      <w:color w:val="0000FF"/>
      <w:u w:val="single"/>
    </w:rPr>
  </w:style>
  <w:style w:type="paragraph" w:customStyle="1" w:styleId="a">
    <w:name w:val="Заголовок"/>
    <w:basedOn w:val="Normal"/>
    <w:next w:val="BodyText"/>
    <w:uiPriority w:val="99"/>
    <w:rsid w:val="00072071"/>
    <w:pPr>
      <w:keepNext/>
      <w:suppressAutoHyphens/>
      <w:spacing w:before="240" w:after="120"/>
    </w:pPr>
    <w:rPr>
      <w:rFonts w:ascii="Arial" w:eastAsia="Calibri" w:hAnsi="Arial" w:cs="Arial"/>
      <w:sz w:val="28"/>
      <w:szCs w:val="28"/>
      <w:lang w:eastAsia="ar-SA"/>
    </w:rPr>
  </w:style>
  <w:style w:type="paragraph" w:customStyle="1" w:styleId="BodyTextIndent21">
    <w:name w:val="Body Text Indent 21"/>
    <w:basedOn w:val="Normal"/>
    <w:uiPriority w:val="99"/>
    <w:rsid w:val="00072071"/>
    <w:pPr>
      <w:suppressAutoHyphens/>
      <w:ind w:left="1980"/>
      <w:jc w:val="both"/>
    </w:pPr>
    <w:rPr>
      <w:rFonts w:ascii="Arial" w:eastAsia="Calibri" w:hAnsi="Arial" w:cs="Arial"/>
      <w:lang w:eastAsia="ar-SA"/>
    </w:rPr>
  </w:style>
  <w:style w:type="paragraph" w:styleId="BodyTextIndent2">
    <w:name w:val="Body Text Indent 2"/>
    <w:basedOn w:val="Normal"/>
    <w:link w:val="BodyTextIndent2Char"/>
    <w:uiPriority w:val="99"/>
    <w:rsid w:val="00072071"/>
    <w:pPr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72071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0720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72071"/>
    <w:rPr>
      <w:rFonts w:ascii="Tahoma" w:hAnsi="Tahoma" w:cs="Tahoma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7207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2071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AA26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73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vmv@cir.tg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mv@cir.tgl.ru" TargetMode="External"/><Relationship Id="rId12" Type="http://schemas.openxmlformats.org/officeDocument/2006/relationships/hyperlink" Target="mailto:vmv@cir.tg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cir.tgl.ru" TargetMode="External"/><Relationship Id="rId11" Type="http://schemas.openxmlformats.org/officeDocument/2006/relationships/hyperlink" Target="mailto:vmv@cir.tgl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cir.tgl.ru" TargetMode="External"/><Relationship Id="rId10" Type="http://schemas.openxmlformats.org/officeDocument/2006/relationships/hyperlink" Target="mailto:vmv@cir.tg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mv@cir.tgl.ru" TargetMode="External"/><Relationship Id="rId14" Type="http://schemas.openxmlformats.org/officeDocument/2006/relationships/hyperlink" Target="mailto:vmv@cir.tg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151</TotalTime>
  <Pages>6</Pages>
  <Words>2036</Words>
  <Characters>11607</Characters>
  <Application>Microsoft Office Outlook</Application>
  <DocSecurity>0</DocSecurity>
  <Lines>0</Lines>
  <Paragraphs>0</Paragraphs>
  <ScaleCrop>false</ScaleCrop>
  <Company>ГЦИР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</dc:creator>
  <cp:keywords/>
  <dc:description/>
  <cp:lastModifiedBy>vmv</cp:lastModifiedBy>
  <cp:revision>10</cp:revision>
  <dcterms:created xsi:type="dcterms:W3CDTF">2017-09-26T09:30:00Z</dcterms:created>
  <dcterms:modified xsi:type="dcterms:W3CDTF">2017-10-02T07:30:00Z</dcterms:modified>
</cp:coreProperties>
</file>