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546" w:rsidRDefault="003E654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26" type="#_x0000_t75" alt="бланк для документов 2015" style="position:absolute;margin-left:-7.7pt;margin-top:0;width:482.15pt;height:150.45pt;z-index:251658240;visibility:visible">
            <v:imagedata r:id="rId5" o:title=""/>
            <w10:wrap type="square"/>
          </v:shape>
        </w:pict>
      </w:r>
    </w:p>
    <w:tbl>
      <w:tblPr>
        <w:tblW w:w="9781" w:type="dxa"/>
        <w:tblInd w:w="-106" w:type="dxa"/>
        <w:tblLook w:val="00A0"/>
      </w:tblPr>
      <w:tblGrid>
        <w:gridCol w:w="4678"/>
        <w:gridCol w:w="5103"/>
      </w:tblGrid>
      <w:tr w:rsidR="003E6546" w:rsidRPr="008C059F">
        <w:tc>
          <w:tcPr>
            <w:tcW w:w="4678" w:type="dxa"/>
          </w:tcPr>
          <w:p w:rsidR="003E6546" w:rsidRPr="008C059F" w:rsidRDefault="003E6546" w:rsidP="008441AD">
            <w:pPr>
              <w:rPr>
                <w:b/>
                <w:bCs/>
                <w:i/>
                <w:iCs/>
              </w:rPr>
            </w:pPr>
            <w:r w:rsidRPr="008C059F">
              <w:rPr>
                <w:b/>
                <w:bCs/>
                <w:i/>
                <w:iCs/>
              </w:rPr>
              <w:t>4450</w:t>
            </w:r>
            <w:r>
              <w:rPr>
                <w:b/>
                <w:bCs/>
                <w:i/>
                <w:iCs/>
              </w:rPr>
              <w:t>45</w:t>
            </w:r>
            <w:r w:rsidRPr="008C059F">
              <w:rPr>
                <w:b/>
                <w:bCs/>
                <w:i/>
                <w:iCs/>
              </w:rPr>
              <w:t>, Самарская обл., г.Тольятти</w:t>
            </w:r>
          </w:p>
          <w:p w:rsidR="003E6546" w:rsidRPr="008C059F" w:rsidRDefault="003E6546" w:rsidP="008441AD">
            <w:pPr>
              <w:rPr>
                <w:b/>
                <w:bCs/>
                <w:i/>
                <w:iCs/>
              </w:rPr>
            </w:pPr>
            <w:r w:rsidRPr="008C059F">
              <w:rPr>
                <w:b/>
                <w:bCs/>
                <w:i/>
                <w:iCs/>
              </w:rPr>
              <w:t xml:space="preserve">ул. </w:t>
            </w:r>
            <w:r>
              <w:rPr>
                <w:b/>
                <w:bCs/>
                <w:i/>
                <w:iCs/>
              </w:rPr>
              <w:t>Л.Чайкиной, 87</w:t>
            </w:r>
          </w:p>
          <w:p w:rsidR="003E6546" w:rsidRPr="002D616E" w:rsidRDefault="003E6546" w:rsidP="008441AD">
            <w:pPr>
              <w:rPr>
                <w:b/>
                <w:bCs/>
                <w:i/>
                <w:iCs/>
                <w:lang w:val="en-US"/>
              </w:rPr>
            </w:pPr>
            <w:r w:rsidRPr="008C059F">
              <w:rPr>
                <w:b/>
                <w:bCs/>
                <w:i/>
                <w:iCs/>
              </w:rPr>
              <w:t>Тел</w:t>
            </w:r>
            <w:r w:rsidRPr="002D616E">
              <w:rPr>
                <w:b/>
                <w:bCs/>
                <w:i/>
                <w:iCs/>
                <w:lang w:val="en-US"/>
              </w:rPr>
              <w:t>./</w:t>
            </w:r>
            <w:r w:rsidRPr="008C059F">
              <w:rPr>
                <w:b/>
                <w:bCs/>
                <w:i/>
                <w:iCs/>
              </w:rPr>
              <w:t>факс</w:t>
            </w:r>
            <w:r w:rsidRPr="002D616E">
              <w:rPr>
                <w:b/>
                <w:bCs/>
                <w:i/>
                <w:iCs/>
                <w:lang w:val="en-US"/>
              </w:rPr>
              <w:t>: (8482) 37-94-99</w:t>
            </w:r>
          </w:p>
          <w:p w:rsidR="003E6546" w:rsidRPr="002D616E" w:rsidRDefault="003E6546" w:rsidP="008441AD">
            <w:pPr>
              <w:rPr>
                <w:b/>
                <w:bCs/>
                <w:i/>
                <w:iCs/>
                <w:lang w:val="en-US"/>
              </w:rPr>
            </w:pPr>
            <w:r w:rsidRPr="008C059F">
              <w:rPr>
                <w:b/>
                <w:bCs/>
                <w:i/>
                <w:iCs/>
                <w:lang w:val="de-DE"/>
              </w:rPr>
              <w:t>E</w:t>
            </w:r>
            <w:r w:rsidRPr="002D616E">
              <w:rPr>
                <w:b/>
                <w:bCs/>
                <w:i/>
                <w:iCs/>
                <w:lang w:val="en-US"/>
              </w:rPr>
              <w:t>-</w:t>
            </w:r>
            <w:r w:rsidRPr="008C059F">
              <w:rPr>
                <w:b/>
                <w:bCs/>
                <w:i/>
                <w:iCs/>
                <w:lang w:val="de-DE"/>
              </w:rPr>
              <w:t>mail</w:t>
            </w:r>
            <w:r w:rsidRPr="002D616E">
              <w:rPr>
                <w:b/>
                <w:bCs/>
                <w:i/>
                <w:iCs/>
                <w:lang w:val="en-US"/>
              </w:rPr>
              <w:t xml:space="preserve">: </w:t>
            </w:r>
            <w:r w:rsidRPr="008C059F">
              <w:rPr>
                <w:b/>
                <w:bCs/>
                <w:i/>
                <w:iCs/>
                <w:lang w:val="de-DE"/>
              </w:rPr>
              <w:t>office</w:t>
            </w:r>
            <w:r w:rsidRPr="002D616E">
              <w:rPr>
                <w:b/>
                <w:bCs/>
                <w:i/>
                <w:iCs/>
                <w:lang w:val="en-US"/>
              </w:rPr>
              <w:t>@</w:t>
            </w:r>
            <w:r w:rsidRPr="008C059F">
              <w:rPr>
                <w:b/>
                <w:bCs/>
                <w:i/>
                <w:iCs/>
                <w:lang w:val="de-DE"/>
              </w:rPr>
              <w:t>cir</w:t>
            </w:r>
            <w:r w:rsidRPr="002D616E">
              <w:rPr>
                <w:b/>
                <w:bCs/>
                <w:i/>
                <w:iCs/>
                <w:lang w:val="en-US"/>
              </w:rPr>
              <w:t>.</w:t>
            </w:r>
            <w:r w:rsidRPr="008C059F">
              <w:rPr>
                <w:b/>
                <w:bCs/>
                <w:i/>
                <w:iCs/>
                <w:lang w:val="de-DE"/>
              </w:rPr>
              <w:t>tgl</w:t>
            </w:r>
            <w:r w:rsidRPr="002D616E">
              <w:rPr>
                <w:b/>
                <w:bCs/>
                <w:i/>
                <w:iCs/>
                <w:lang w:val="en-US"/>
              </w:rPr>
              <w:t>.</w:t>
            </w:r>
            <w:r w:rsidRPr="008C059F">
              <w:rPr>
                <w:b/>
                <w:bCs/>
                <w:i/>
                <w:iCs/>
                <w:lang w:val="de-DE"/>
              </w:rPr>
              <w:t>ru</w:t>
            </w:r>
          </w:p>
          <w:p w:rsidR="003E6546" w:rsidRPr="002D616E" w:rsidRDefault="003E6546" w:rsidP="008441AD">
            <w:pPr>
              <w:rPr>
                <w:b/>
                <w:bCs/>
                <w:i/>
                <w:iCs/>
                <w:lang w:val="en-US"/>
              </w:rPr>
            </w:pPr>
            <w:r w:rsidRPr="008C059F">
              <w:rPr>
                <w:b/>
                <w:bCs/>
                <w:i/>
                <w:iCs/>
              </w:rPr>
              <w:t>Сайт</w:t>
            </w:r>
            <w:r w:rsidRPr="002D616E">
              <w:rPr>
                <w:b/>
                <w:bCs/>
                <w:i/>
                <w:iCs/>
                <w:lang w:val="en-US"/>
              </w:rPr>
              <w:t xml:space="preserve">: </w:t>
            </w:r>
            <w:r w:rsidRPr="008C059F">
              <w:rPr>
                <w:b/>
                <w:bCs/>
                <w:i/>
                <w:iCs/>
                <w:lang w:val="de-DE"/>
              </w:rPr>
              <w:t>cir</w:t>
            </w:r>
            <w:r w:rsidRPr="002D616E">
              <w:rPr>
                <w:b/>
                <w:bCs/>
                <w:i/>
                <w:iCs/>
                <w:lang w:val="en-US"/>
              </w:rPr>
              <w:t>.</w:t>
            </w:r>
            <w:r w:rsidRPr="008C059F">
              <w:rPr>
                <w:b/>
                <w:bCs/>
                <w:i/>
                <w:iCs/>
                <w:lang w:val="de-DE"/>
              </w:rPr>
              <w:t>tgl</w:t>
            </w:r>
            <w:r w:rsidRPr="002D616E">
              <w:rPr>
                <w:b/>
                <w:bCs/>
                <w:i/>
                <w:iCs/>
                <w:lang w:val="en-US"/>
              </w:rPr>
              <w:t>.</w:t>
            </w:r>
            <w:r w:rsidRPr="008C059F">
              <w:rPr>
                <w:b/>
                <w:bCs/>
                <w:i/>
                <w:iCs/>
                <w:lang w:val="de-DE"/>
              </w:rPr>
              <w:t>ru</w:t>
            </w:r>
          </w:p>
          <w:p w:rsidR="003E6546" w:rsidRPr="009D3381" w:rsidRDefault="003E6546" w:rsidP="002D616E">
            <w:r w:rsidRPr="008C059F">
              <w:rPr>
                <w:b/>
                <w:bCs/>
                <w:i/>
                <w:iCs/>
              </w:rPr>
              <w:t>Исх</w:t>
            </w:r>
            <w:r w:rsidRPr="009D3381">
              <w:rPr>
                <w:b/>
                <w:bCs/>
                <w:i/>
                <w:iCs/>
              </w:rPr>
              <w:t xml:space="preserve">.№ </w:t>
            </w:r>
            <w:r>
              <w:rPr>
                <w:b/>
                <w:bCs/>
                <w:i/>
                <w:iCs/>
              </w:rPr>
              <w:t>199  от</w:t>
            </w:r>
            <w:r w:rsidRPr="009D3381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14.05.2018г.</w:t>
            </w:r>
          </w:p>
        </w:tc>
        <w:tc>
          <w:tcPr>
            <w:tcW w:w="5103" w:type="dxa"/>
          </w:tcPr>
          <w:p w:rsidR="003E6546" w:rsidRDefault="003E6546" w:rsidP="008A00AD">
            <w:pPr>
              <w:jc w:val="right"/>
              <w:rPr>
                <w:b/>
                <w:bCs/>
                <w:i/>
                <w:iCs/>
              </w:rPr>
            </w:pPr>
          </w:p>
          <w:p w:rsidR="003E6546" w:rsidRPr="00CA761F" w:rsidRDefault="003E6546" w:rsidP="008A00AD">
            <w:pPr>
              <w:jc w:val="right"/>
              <w:rPr>
                <w:color w:val="FF0000"/>
              </w:rPr>
            </w:pPr>
            <w:r w:rsidRPr="00752632">
              <w:rPr>
                <w:b/>
                <w:bCs/>
                <w:i/>
                <w:iCs/>
              </w:rPr>
              <w:t xml:space="preserve">Об итогах </w:t>
            </w:r>
            <w:r>
              <w:rPr>
                <w:b/>
                <w:bCs/>
                <w:i/>
                <w:iCs/>
              </w:rPr>
              <w:t xml:space="preserve">конкурсов: литературного творчества, видеороликов, фотоконкурса «ЭкоСтиль» </w:t>
            </w:r>
            <w:r w:rsidRPr="00752632">
              <w:rPr>
                <w:b/>
                <w:bCs/>
                <w:i/>
                <w:iCs/>
              </w:rPr>
              <w:t>городско</w:t>
            </w:r>
            <w:r>
              <w:rPr>
                <w:b/>
                <w:bCs/>
                <w:i/>
                <w:iCs/>
              </w:rPr>
              <w:t>го</w:t>
            </w:r>
            <w:r w:rsidRPr="00752632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фестиваля</w:t>
            </w:r>
            <w:r w:rsidRPr="00752632">
              <w:rPr>
                <w:b/>
                <w:bCs/>
                <w:i/>
                <w:iCs/>
              </w:rPr>
              <w:t xml:space="preserve"> «Эколог</w:t>
            </w:r>
            <w:r>
              <w:rPr>
                <w:b/>
                <w:bCs/>
                <w:i/>
                <w:iCs/>
              </w:rPr>
              <w:t>ия. Безопасность. Жизнь</w:t>
            </w:r>
            <w:r w:rsidRPr="00752632">
              <w:rPr>
                <w:b/>
                <w:bCs/>
                <w:i/>
                <w:iCs/>
              </w:rPr>
              <w:t>»</w:t>
            </w:r>
          </w:p>
        </w:tc>
      </w:tr>
    </w:tbl>
    <w:p w:rsidR="003E6546" w:rsidRPr="00EF4E69" w:rsidRDefault="003E6546" w:rsidP="00EF4E69">
      <w:pPr>
        <w:rPr>
          <w:b/>
          <w:bCs/>
          <w:sz w:val="36"/>
          <w:szCs w:val="36"/>
        </w:rPr>
      </w:pPr>
    </w:p>
    <w:p w:rsidR="003E6546" w:rsidRDefault="003E6546" w:rsidP="00620F5E">
      <w:pPr>
        <w:jc w:val="center"/>
        <w:rPr>
          <w:b/>
          <w:bCs/>
        </w:rPr>
      </w:pPr>
      <w:r w:rsidRPr="00437699">
        <w:rPr>
          <w:b/>
          <w:bCs/>
        </w:rPr>
        <w:t>Уважаемые   руководители!</w:t>
      </w:r>
    </w:p>
    <w:p w:rsidR="003E6546" w:rsidRPr="00EF4E69" w:rsidRDefault="003E6546" w:rsidP="001608F8">
      <w:pPr>
        <w:spacing w:line="360" w:lineRule="auto"/>
        <w:jc w:val="both"/>
        <w:rPr>
          <w:sz w:val="14"/>
          <w:szCs w:val="14"/>
        </w:rPr>
      </w:pPr>
    </w:p>
    <w:p w:rsidR="003E6546" w:rsidRPr="001608F8" w:rsidRDefault="003E6546" w:rsidP="001608F8">
      <w:pPr>
        <w:spacing w:line="360" w:lineRule="auto"/>
        <w:ind w:firstLine="708"/>
        <w:jc w:val="both"/>
      </w:pPr>
      <w:r w:rsidRPr="001608F8">
        <w:t xml:space="preserve">В соответствии с  приказом  Департамента образования мэрии г.о.Тольятти от 07.07.2017 № 183-пк/3.2 «О проведении городских мероприятий для обучающихся  в 2017-2018 учебном году» и в рамках городского фестиваля «Экология. Безопасность. Жизнь» в период с </w:t>
      </w:r>
      <w:r>
        <w:t>15 апреля</w:t>
      </w:r>
      <w:r w:rsidRPr="001608F8">
        <w:t xml:space="preserve"> по </w:t>
      </w:r>
      <w:r>
        <w:t>14</w:t>
      </w:r>
      <w:r w:rsidRPr="001608F8">
        <w:t xml:space="preserve"> м</w:t>
      </w:r>
      <w:r>
        <w:t>ая</w:t>
      </w:r>
      <w:r w:rsidRPr="001608F8">
        <w:t xml:space="preserve"> 2018 года провод</w:t>
      </w:r>
      <w:r>
        <w:t>ились</w:t>
      </w:r>
      <w:r w:rsidRPr="001608F8">
        <w:t xml:space="preserve"> конкурс</w:t>
      </w:r>
      <w:r>
        <w:t>ы: видеороликов, литературного творчества и фотоконкурс «ЭкоСтиль». Конкурсы проводились по нескольким возрастным категориям: дошкольники; учащиеся: 1-4,  5-8, 9-11 классов.</w:t>
      </w:r>
    </w:p>
    <w:p w:rsidR="003E6546" w:rsidRDefault="003E6546" w:rsidP="007E61D8">
      <w:pPr>
        <w:spacing w:line="360" w:lineRule="auto"/>
        <w:ind w:firstLine="708"/>
        <w:jc w:val="both"/>
      </w:pPr>
      <w:r>
        <w:t xml:space="preserve">В фотоконкурсе приняли участие 90 человек из 25 образовательных учреждений города (школы №: 10, 18, 21, 25, 32, 45, 47, 73, 74, 75, 91; детские сады №: 23, 34, 36, 46, 49, 53, 69, 76, 104, 120, 126, 138, 210; учреждение дополнительного образования детей ДДЮТ). </w:t>
      </w:r>
    </w:p>
    <w:p w:rsidR="003E6546" w:rsidRDefault="003E6546" w:rsidP="007E61D8">
      <w:pPr>
        <w:spacing w:line="360" w:lineRule="auto"/>
        <w:ind w:firstLine="708"/>
        <w:jc w:val="both"/>
      </w:pPr>
      <w:r>
        <w:t>На конкурс видеороликов было представлено 7 работ от 6 образовательных учреждений города (детские сады № 28, 161; школы № 13, 25, 45; гимназия № 35).</w:t>
      </w:r>
    </w:p>
    <w:p w:rsidR="003E6546" w:rsidRPr="00563198" w:rsidRDefault="003E6546" w:rsidP="007A7BD9">
      <w:pPr>
        <w:spacing w:line="360" w:lineRule="auto"/>
        <w:ind w:firstLine="708"/>
        <w:jc w:val="both"/>
      </w:pPr>
      <w:r>
        <w:t>В конкурсе литературного творчества приняли участие 46 человек, учащиеся из 17 образовательных учреждений города (лицей № 6; гимназии №: 35, 77; школы №: 10, 18, 40, 42, 45, 61,70, 74, 75, 85, 91; и другие: МБОУ ДО ДДЮТ, МБОУ ДО ГЦИР, ВУиТ).</w:t>
      </w:r>
    </w:p>
    <w:p w:rsidR="003E6546" w:rsidRPr="001608F8" w:rsidRDefault="003E6546" w:rsidP="00DC165E">
      <w:pPr>
        <w:spacing w:line="360" w:lineRule="auto"/>
        <w:ind w:firstLine="708"/>
        <w:jc w:val="both"/>
      </w:pPr>
      <w:r>
        <w:t xml:space="preserve">Дипломы можно забрать в Гуманитарном центра интеллектуального развития с 18 по 25 мая, </w:t>
      </w:r>
      <w:bookmarkStart w:id="0" w:name="_GoBack"/>
      <w:bookmarkEnd w:id="0"/>
      <w:r>
        <w:t>по адресу: б-р Баумана, 3 (для ОУ находящихся в Автозаводском районе города), и ул.Л.Чайкиной, 87 (для ОУ находящихся в Центральном и Комсомольском районах). С</w:t>
      </w:r>
      <w:r w:rsidRPr="00563198">
        <w:t>видетельства участников фестиваля</w:t>
      </w:r>
      <w:r>
        <w:t xml:space="preserve"> </w:t>
      </w:r>
      <w:r w:rsidRPr="00563198">
        <w:t>будут высланы в образовательные орга</w:t>
      </w:r>
      <w:r>
        <w:t>низации в электронном виде.</w:t>
      </w:r>
    </w:p>
    <w:p w:rsidR="003E6546" w:rsidRDefault="003E6546" w:rsidP="00DC165E">
      <w:pPr>
        <w:spacing w:line="360" w:lineRule="auto"/>
        <w:jc w:val="center"/>
        <w:rPr>
          <w:sz w:val="22"/>
          <w:szCs w:val="22"/>
        </w:rPr>
      </w:pPr>
    </w:p>
    <w:p w:rsidR="003E6546" w:rsidRPr="00DC165E" w:rsidRDefault="003E6546" w:rsidP="00DC165E">
      <w:pPr>
        <w:spacing w:line="360" w:lineRule="auto"/>
        <w:jc w:val="center"/>
      </w:pPr>
      <w:r w:rsidRPr="00F06505">
        <w:rPr>
          <w:sz w:val="22"/>
          <w:szCs w:val="22"/>
        </w:rPr>
        <w:t xml:space="preserve">И.О.  </w:t>
      </w:r>
      <w:r>
        <w:rPr>
          <w:sz w:val="22"/>
          <w:szCs w:val="22"/>
        </w:rPr>
        <w:t xml:space="preserve">директора </w:t>
      </w:r>
      <w:r w:rsidRPr="00F06505">
        <w:rPr>
          <w:sz w:val="22"/>
          <w:szCs w:val="22"/>
        </w:rPr>
        <w:t>МБОУ ДО ГЦИР</w:t>
      </w:r>
      <w:r w:rsidRPr="00F06505">
        <w:rPr>
          <w:sz w:val="22"/>
          <w:szCs w:val="22"/>
        </w:rPr>
        <w:tab/>
      </w:r>
      <w:r w:rsidRPr="00F06505">
        <w:rPr>
          <w:sz w:val="22"/>
          <w:szCs w:val="22"/>
        </w:rPr>
        <w:tab/>
      </w:r>
      <w:r w:rsidRPr="00F06505">
        <w:rPr>
          <w:sz w:val="22"/>
          <w:szCs w:val="22"/>
        </w:rPr>
        <w:tab/>
      </w:r>
      <w:r w:rsidRPr="00F06505">
        <w:rPr>
          <w:sz w:val="22"/>
          <w:szCs w:val="22"/>
        </w:rPr>
        <w:tab/>
      </w:r>
      <w:r w:rsidRPr="00F06505">
        <w:rPr>
          <w:sz w:val="22"/>
          <w:szCs w:val="22"/>
        </w:rPr>
        <w:tab/>
      </w:r>
      <w:r w:rsidRPr="00F06505">
        <w:rPr>
          <w:sz w:val="22"/>
          <w:szCs w:val="22"/>
        </w:rPr>
        <w:tab/>
        <w:t xml:space="preserve">И.Л. </w:t>
      </w:r>
      <w:r w:rsidRPr="00F06505">
        <w:t>Маленёва</w:t>
      </w:r>
    </w:p>
    <w:p w:rsidR="003E6546" w:rsidRDefault="003E6546" w:rsidP="00620F5E">
      <w:pPr>
        <w:rPr>
          <w:sz w:val="22"/>
          <w:szCs w:val="22"/>
        </w:rPr>
      </w:pPr>
    </w:p>
    <w:p w:rsidR="003E6546" w:rsidRDefault="003E6546" w:rsidP="00620F5E">
      <w:pPr>
        <w:rPr>
          <w:sz w:val="22"/>
          <w:szCs w:val="22"/>
        </w:rPr>
      </w:pPr>
    </w:p>
    <w:p w:rsidR="003E6546" w:rsidRDefault="003E6546" w:rsidP="00620F5E">
      <w:pPr>
        <w:rPr>
          <w:sz w:val="22"/>
          <w:szCs w:val="22"/>
        </w:rPr>
      </w:pPr>
      <w:r w:rsidRPr="009B62E4">
        <w:rPr>
          <w:sz w:val="22"/>
          <w:szCs w:val="22"/>
        </w:rPr>
        <w:t xml:space="preserve">Исп. </w:t>
      </w:r>
      <w:r>
        <w:rPr>
          <w:sz w:val="22"/>
          <w:szCs w:val="22"/>
        </w:rPr>
        <w:t>Авдеева Е.С.</w:t>
      </w:r>
    </w:p>
    <w:p w:rsidR="003E6546" w:rsidRDefault="003E6546" w:rsidP="00620F5E">
      <w:pPr>
        <w:rPr>
          <w:sz w:val="22"/>
          <w:szCs w:val="22"/>
        </w:rPr>
      </w:pPr>
      <w:r>
        <w:rPr>
          <w:sz w:val="22"/>
          <w:szCs w:val="22"/>
        </w:rPr>
        <w:t>Тел. 37-94-99, доб. 208</w:t>
      </w:r>
    </w:p>
    <w:p w:rsidR="003E6546" w:rsidRDefault="003E6546" w:rsidP="00620F5E">
      <w:pPr>
        <w:rPr>
          <w:sz w:val="22"/>
          <w:szCs w:val="22"/>
        </w:rPr>
      </w:pPr>
    </w:p>
    <w:p w:rsidR="003E6546" w:rsidRPr="0008250B" w:rsidRDefault="003E6546" w:rsidP="000A35DF">
      <w:pPr>
        <w:jc w:val="right"/>
        <w:rPr>
          <w:sz w:val="22"/>
          <w:szCs w:val="22"/>
        </w:rPr>
      </w:pPr>
      <w:r w:rsidRPr="0008250B">
        <w:rPr>
          <w:sz w:val="22"/>
          <w:szCs w:val="22"/>
        </w:rPr>
        <w:t>Приложение 1</w:t>
      </w:r>
    </w:p>
    <w:p w:rsidR="003E6546" w:rsidRPr="0008250B" w:rsidRDefault="003E6546" w:rsidP="000A35DF">
      <w:pPr>
        <w:jc w:val="right"/>
        <w:rPr>
          <w:sz w:val="22"/>
          <w:szCs w:val="22"/>
        </w:rPr>
      </w:pPr>
      <w:r w:rsidRPr="0008250B">
        <w:rPr>
          <w:sz w:val="22"/>
          <w:szCs w:val="22"/>
        </w:rPr>
        <w:t xml:space="preserve">к письму МБОУДО ГЦИР </w:t>
      </w:r>
    </w:p>
    <w:p w:rsidR="003E6546" w:rsidRDefault="003E6546" w:rsidP="000A35D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199 </w:t>
      </w:r>
      <w:r w:rsidRPr="0008250B">
        <w:rPr>
          <w:sz w:val="22"/>
          <w:szCs w:val="22"/>
        </w:rPr>
        <w:t>от</w:t>
      </w:r>
      <w:r>
        <w:rPr>
          <w:sz w:val="22"/>
          <w:szCs w:val="22"/>
        </w:rPr>
        <w:t xml:space="preserve"> 14.05.2018г.</w:t>
      </w:r>
      <w:r w:rsidRPr="0008250B">
        <w:rPr>
          <w:sz w:val="22"/>
          <w:szCs w:val="22"/>
        </w:rPr>
        <w:t xml:space="preserve"> </w:t>
      </w:r>
    </w:p>
    <w:p w:rsidR="003E6546" w:rsidRPr="0008250B" w:rsidRDefault="003E6546" w:rsidP="000A35DF">
      <w:pPr>
        <w:jc w:val="right"/>
        <w:rPr>
          <w:sz w:val="22"/>
          <w:szCs w:val="22"/>
        </w:rPr>
      </w:pPr>
      <w:r w:rsidRPr="0008250B">
        <w:rPr>
          <w:sz w:val="22"/>
          <w:szCs w:val="22"/>
        </w:rPr>
        <w:t xml:space="preserve">Об итогах </w:t>
      </w:r>
      <w:r w:rsidRPr="00F500B5">
        <w:t xml:space="preserve">конкурсов </w:t>
      </w:r>
      <w:r w:rsidRPr="0008250B">
        <w:rPr>
          <w:sz w:val="22"/>
          <w:szCs w:val="22"/>
        </w:rPr>
        <w:t xml:space="preserve">городского фестиваля </w:t>
      </w:r>
    </w:p>
    <w:p w:rsidR="003E6546" w:rsidRPr="0008250B" w:rsidRDefault="003E6546" w:rsidP="000A35DF">
      <w:pPr>
        <w:jc w:val="right"/>
        <w:rPr>
          <w:sz w:val="22"/>
          <w:szCs w:val="22"/>
        </w:rPr>
      </w:pPr>
      <w:r w:rsidRPr="0008250B">
        <w:rPr>
          <w:sz w:val="22"/>
          <w:szCs w:val="22"/>
        </w:rPr>
        <w:t>«Экология. Безопасность. Жизнь»</w:t>
      </w:r>
    </w:p>
    <w:p w:rsidR="003E6546" w:rsidRDefault="003E6546" w:rsidP="000A35DF">
      <w:pPr>
        <w:jc w:val="right"/>
      </w:pPr>
    </w:p>
    <w:p w:rsidR="003E6546" w:rsidRDefault="003E6546" w:rsidP="00644F0D">
      <w:pPr>
        <w:ind w:firstLine="513"/>
        <w:jc w:val="center"/>
      </w:pPr>
      <w:r w:rsidRPr="0008250B">
        <w:t>Список победителей и призеров</w:t>
      </w:r>
    </w:p>
    <w:p w:rsidR="003E6546" w:rsidRPr="00644F0D" w:rsidRDefault="003E6546" w:rsidP="00790557">
      <w:pPr>
        <w:ind w:firstLine="513"/>
        <w:jc w:val="center"/>
        <w:rPr>
          <w:b/>
          <w:bCs/>
        </w:rPr>
      </w:pPr>
      <w:r>
        <w:rPr>
          <w:b/>
          <w:bCs/>
        </w:rPr>
        <w:t>Фотоконкурс «ЭкоСтиль»</w:t>
      </w:r>
    </w:p>
    <w:tbl>
      <w:tblPr>
        <w:tblW w:w="9241" w:type="dxa"/>
        <w:tblInd w:w="-106" w:type="dxa"/>
        <w:tblLook w:val="00A0"/>
      </w:tblPr>
      <w:tblGrid>
        <w:gridCol w:w="564"/>
        <w:gridCol w:w="4554"/>
        <w:gridCol w:w="2977"/>
        <w:gridCol w:w="1146"/>
      </w:tblGrid>
      <w:tr w:rsidR="003E6546" w:rsidRPr="007C3DE4" w:rsidTr="007C3DE4">
        <w:trPr>
          <w:trHeight w:val="61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46" w:rsidRPr="007C3DE4" w:rsidRDefault="003E6546" w:rsidP="00621F8F">
            <w:pPr>
              <w:jc w:val="center"/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46" w:rsidRPr="007C3DE4" w:rsidRDefault="003E6546" w:rsidP="00621F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DE4">
              <w:rPr>
                <w:b/>
                <w:bCs/>
                <w:color w:val="000000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46" w:rsidRPr="007C3DE4" w:rsidRDefault="003E6546" w:rsidP="00621F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DE4">
              <w:rPr>
                <w:b/>
                <w:bCs/>
                <w:color w:val="000000"/>
                <w:sz w:val="20"/>
                <w:szCs w:val="20"/>
              </w:rPr>
              <w:t>Ф.И.О. участника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46" w:rsidRPr="007C3DE4" w:rsidRDefault="003E6546" w:rsidP="00621F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DE4">
              <w:rPr>
                <w:b/>
                <w:bCs/>
                <w:color w:val="000000"/>
                <w:sz w:val="20"/>
                <w:szCs w:val="20"/>
              </w:rPr>
              <w:t>Призовое место</w:t>
            </w:r>
          </w:p>
        </w:tc>
      </w:tr>
      <w:tr w:rsidR="003E6546" w:rsidRPr="007C3DE4" w:rsidTr="007C3DE4">
        <w:trPr>
          <w:trHeight w:val="139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46" w:rsidRPr="007C3DE4" w:rsidRDefault="003E6546" w:rsidP="00621F8F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546" w:rsidRPr="007C3DE4" w:rsidRDefault="003E6546" w:rsidP="00621F8F">
            <w:pPr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>МБОУ ДО ДДЮТ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546" w:rsidRPr="007C3DE4" w:rsidRDefault="003E6546" w:rsidP="00621F8F">
            <w:pPr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>Дехерт Анастасия Викторовна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46" w:rsidRPr="007C3DE4" w:rsidRDefault="003E6546" w:rsidP="00621F8F">
            <w:pPr>
              <w:jc w:val="center"/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546" w:rsidRPr="007C3DE4" w:rsidTr="007C3DE4">
        <w:trPr>
          <w:trHeight w:val="7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46" w:rsidRPr="007C3DE4" w:rsidRDefault="003E6546" w:rsidP="00621F8F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546" w:rsidRPr="007C3DE4" w:rsidRDefault="003E6546" w:rsidP="00621F8F">
            <w:pPr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>МБОУ ДО ДДЮТ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546" w:rsidRPr="007C3DE4" w:rsidRDefault="003E6546" w:rsidP="00621F8F">
            <w:pPr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>Микель Тамара Дмитриевна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46" w:rsidRPr="007C3DE4" w:rsidRDefault="003E6546" w:rsidP="00621F8F">
            <w:pPr>
              <w:jc w:val="center"/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>2</w:t>
            </w:r>
          </w:p>
        </w:tc>
      </w:tr>
      <w:tr w:rsidR="003E6546" w:rsidRPr="007C3DE4" w:rsidTr="007C3DE4">
        <w:trPr>
          <w:trHeight w:val="189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46" w:rsidRPr="007C3DE4" w:rsidRDefault="003E6546" w:rsidP="00621F8F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546" w:rsidRPr="007C3DE4" w:rsidRDefault="003E6546" w:rsidP="00621F8F">
            <w:pPr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>МБУ «Школа № 91»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546" w:rsidRPr="007C3DE4" w:rsidRDefault="003E6546" w:rsidP="00621F8F">
            <w:pPr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 xml:space="preserve">Перекрестова Владислава Руслановна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46" w:rsidRPr="007C3DE4" w:rsidRDefault="003E6546" w:rsidP="00621F8F">
            <w:pPr>
              <w:jc w:val="center"/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>2</w:t>
            </w:r>
          </w:p>
        </w:tc>
      </w:tr>
      <w:tr w:rsidR="003E6546" w:rsidRPr="007C3DE4" w:rsidTr="007C3DE4">
        <w:trPr>
          <w:trHeight w:val="253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46" w:rsidRPr="007C3DE4" w:rsidRDefault="003E6546" w:rsidP="00621F8F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546" w:rsidRPr="007C3DE4" w:rsidRDefault="003E6546" w:rsidP="00621F8F">
            <w:pPr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>МБОУ  «Школа № 74»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546" w:rsidRPr="007C3DE4" w:rsidRDefault="003E6546" w:rsidP="00621F8F">
            <w:pPr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>Марченко Александра Павловна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46" w:rsidRPr="007C3DE4" w:rsidRDefault="003E6546" w:rsidP="00621F8F">
            <w:pPr>
              <w:jc w:val="center"/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>3</w:t>
            </w:r>
          </w:p>
        </w:tc>
      </w:tr>
      <w:tr w:rsidR="003E6546" w:rsidRPr="007C3DE4" w:rsidTr="007C3DE4">
        <w:trPr>
          <w:trHeight w:val="331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46" w:rsidRPr="007C3DE4" w:rsidRDefault="003E6546" w:rsidP="00621F8F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546" w:rsidRPr="007C3DE4" w:rsidRDefault="003E6546" w:rsidP="00621F8F">
            <w:pPr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>МБУ «Школа № 32»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546" w:rsidRPr="007C3DE4" w:rsidRDefault="003E6546" w:rsidP="00621F8F">
            <w:pPr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>Курдова Екатерина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46" w:rsidRPr="007C3DE4" w:rsidRDefault="003E6546" w:rsidP="00621F8F">
            <w:pPr>
              <w:jc w:val="center"/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>3</w:t>
            </w:r>
          </w:p>
        </w:tc>
      </w:tr>
      <w:tr w:rsidR="003E6546" w:rsidRPr="007C3DE4" w:rsidTr="007C3DE4">
        <w:trPr>
          <w:trHeight w:val="229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46" w:rsidRPr="007C3DE4" w:rsidRDefault="003E6546" w:rsidP="00621F8F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546" w:rsidRPr="007C3DE4" w:rsidRDefault="003E6546" w:rsidP="00621F8F">
            <w:pPr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>МБУ «Школа № 47»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546" w:rsidRPr="007C3DE4" w:rsidRDefault="003E6546" w:rsidP="00621F8F">
            <w:pPr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 xml:space="preserve">Севрюков Глеб Евгеньевич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46" w:rsidRPr="007C3DE4" w:rsidRDefault="003E6546" w:rsidP="00621F8F">
            <w:pPr>
              <w:jc w:val="center"/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>3</w:t>
            </w:r>
          </w:p>
        </w:tc>
      </w:tr>
      <w:tr w:rsidR="003E6546" w:rsidRPr="007C3DE4" w:rsidTr="007C3DE4">
        <w:trPr>
          <w:trHeight w:val="153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46" w:rsidRPr="007C3DE4" w:rsidRDefault="003E6546" w:rsidP="00621F8F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546" w:rsidRPr="007C3DE4" w:rsidRDefault="003E6546" w:rsidP="00621F8F">
            <w:pPr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>МБУ детский сад № 120 «Сказочный»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546" w:rsidRPr="007C3DE4" w:rsidRDefault="003E6546" w:rsidP="00621F8F">
            <w:pPr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>Поль Александр Андреевич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46" w:rsidRPr="007C3DE4" w:rsidRDefault="003E6546" w:rsidP="00621F8F">
            <w:pPr>
              <w:jc w:val="center"/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>3</w:t>
            </w:r>
          </w:p>
        </w:tc>
      </w:tr>
      <w:tr w:rsidR="003E6546" w:rsidRPr="007C3DE4" w:rsidTr="007C3DE4">
        <w:trPr>
          <w:trHeight w:val="243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46" w:rsidRPr="007C3DE4" w:rsidRDefault="003E6546" w:rsidP="00621F8F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546" w:rsidRPr="007C3DE4" w:rsidRDefault="003E6546" w:rsidP="00621F8F">
            <w:pPr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>МБДОУ детский сад  № 49 «Весёлые нотки»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546" w:rsidRPr="007C3DE4" w:rsidRDefault="003E6546" w:rsidP="00621F8F">
            <w:pPr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>Холодова Анастасия  Евгеньевна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546" w:rsidRPr="007C3DE4" w:rsidRDefault="003E6546" w:rsidP="00621F8F">
            <w:pPr>
              <w:jc w:val="center"/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>3</w:t>
            </w:r>
          </w:p>
        </w:tc>
      </w:tr>
      <w:tr w:rsidR="003E6546" w:rsidRPr="007C3DE4" w:rsidTr="007C3DE4">
        <w:trPr>
          <w:trHeight w:val="153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46" w:rsidRPr="007C3DE4" w:rsidRDefault="003E6546" w:rsidP="00621F8F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546" w:rsidRPr="007C3DE4" w:rsidRDefault="003E6546" w:rsidP="00621F8F">
            <w:pPr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>МБДОУ детский сад  № 49 «Весёлые нотки»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546" w:rsidRPr="007C3DE4" w:rsidRDefault="003E6546" w:rsidP="00621F8F">
            <w:pPr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>Родькин Никита Захарович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46" w:rsidRPr="007C3DE4" w:rsidRDefault="003E6546" w:rsidP="00621F8F">
            <w:pPr>
              <w:jc w:val="center"/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>3</w:t>
            </w:r>
          </w:p>
        </w:tc>
      </w:tr>
      <w:tr w:rsidR="003E6546" w:rsidRPr="007C3DE4" w:rsidTr="007C3DE4">
        <w:trPr>
          <w:trHeight w:val="25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46" w:rsidRPr="007C3DE4" w:rsidRDefault="003E6546" w:rsidP="00621F8F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546" w:rsidRPr="007C3DE4" w:rsidRDefault="003E6546" w:rsidP="00621F8F">
            <w:pPr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>МБДОУ детский сад  № 49 «Весёлые нотки»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546" w:rsidRPr="007C3DE4" w:rsidRDefault="003E6546" w:rsidP="00621F8F">
            <w:pPr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>Катунина Ксения Сергеевна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46" w:rsidRPr="007C3DE4" w:rsidRDefault="003E6546" w:rsidP="00621F8F">
            <w:pPr>
              <w:jc w:val="center"/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>3</w:t>
            </w:r>
          </w:p>
        </w:tc>
      </w:tr>
      <w:tr w:rsidR="003E6546" w:rsidRPr="007C3DE4" w:rsidTr="007C3DE4">
        <w:trPr>
          <w:trHeight w:val="34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46" w:rsidRPr="007C3DE4" w:rsidRDefault="003E6546" w:rsidP="00621F8F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546" w:rsidRPr="007C3DE4" w:rsidRDefault="003E6546" w:rsidP="00621F8F">
            <w:pPr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>МБДОУ детский сад  № 49 «Весёлые нотки»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546" w:rsidRPr="007C3DE4" w:rsidRDefault="003E6546" w:rsidP="00621F8F">
            <w:pPr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>Куруськин Степан Александрович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46" w:rsidRPr="007C3DE4" w:rsidRDefault="003E6546" w:rsidP="00621F8F">
            <w:pPr>
              <w:jc w:val="center"/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>3</w:t>
            </w:r>
          </w:p>
        </w:tc>
      </w:tr>
      <w:tr w:rsidR="003E6546" w:rsidRPr="007C3DE4" w:rsidTr="007C3DE4">
        <w:trPr>
          <w:trHeight w:val="25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46" w:rsidRPr="007C3DE4" w:rsidRDefault="003E6546" w:rsidP="00621F8F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546" w:rsidRPr="007C3DE4" w:rsidRDefault="003E6546" w:rsidP="00621F8F">
            <w:pPr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>МБУ детский сад № 34 «Золотая рыбка»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546" w:rsidRPr="007C3DE4" w:rsidRDefault="003E6546" w:rsidP="00621F8F">
            <w:pPr>
              <w:rPr>
                <w:sz w:val="20"/>
                <w:szCs w:val="20"/>
              </w:rPr>
            </w:pPr>
            <w:r w:rsidRPr="007C3DE4">
              <w:rPr>
                <w:sz w:val="20"/>
                <w:szCs w:val="20"/>
              </w:rPr>
              <w:t>Овчинникова Аня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546" w:rsidRPr="007C3DE4" w:rsidRDefault="003E6546" w:rsidP="00621F8F">
            <w:pPr>
              <w:jc w:val="center"/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546" w:rsidRPr="007C3DE4" w:rsidTr="007C3DE4">
        <w:trPr>
          <w:trHeight w:val="182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46" w:rsidRPr="007C3DE4" w:rsidRDefault="003E6546" w:rsidP="00621F8F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546" w:rsidRPr="007C3DE4" w:rsidRDefault="003E6546" w:rsidP="00621F8F">
            <w:pPr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>МБОУ ДО ДДЮТ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546" w:rsidRPr="007C3DE4" w:rsidRDefault="003E6546" w:rsidP="00621F8F">
            <w:pPr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 xml:space="preserve">Шинкарчук Максим 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7C3DE4">
              <w:rPr>
                <w:color w:val="000000"/>
                <w:sz w:val="20"/>
                <w:szCs w:val="20"/>
              </w:rPr>
              <w:t>ихайлович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546" w:rsidRPr="007C3DE4" w:rsidRDefault="003E6546" w:rsidP="00621F8F">
            <w:pPr>
              <w:jc w:val="center"/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546" w:rsidRPr="007C3DE4" w:rsidTr="007C3DE4">
        <w:trPr>
          <w:trHeight w:val="92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46" w:rsidRPr="007C3DE4" w:rsidRDefault="003E6546" w:rsidP="00621F8F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546" w:rsidRPr="007C3DE4" w:rsidRDefault="003E6546" w:rsidP="00621F8F">
            <w:pPr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 xml:space="preserve">МБУ детский сад № 126 «Солнечный зайчик»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546" w:rsidRPr="007C3DE4" w:rsidRDefault="003E6546" w:rsidP="00621F8F">
            <w:pPr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 xml:space="preserve">Порсина Таисия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546" w:rsidRPr="007C3DE4" w:rsidRDefault="003E6546" w:rsidP="00621F8F">
            <w:pPr>
              <w:jc w:val="center"/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546" w:rsidRPr="007C3DE4" w:rsidTr="007C3DE4">
        <w:trPr>
          <w:trHeight w:val="181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46" w:rsidRPr="007C3DE4" w:rsidRDefault="003E6546" w:rsidP="00621F8F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546" w:rsidRPr="007C3DE4" w:rsidRDefault="003E6546" w:rsidP="00621F8F">
            <w:pPr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>МБУ детский сад № 34 «Золотая рыбка»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546" w:rsidRPr="007C3DE4" w:rsidRDefault="003E6546" w:rsidP="00621F8F">
            <w:pPr>
              <w:rPr>
                <w:sz w:val="20"/>
                <w:szCs w:val="20"/>
              </w:rPr>
            </w:pPr>
            <w:r w:rsidRPr="007C3DE4">
              <w:rPr>
                <w:sz w:val="20"/>
                <w:szCs w:val="20"/>
              </w:rPr>
              <w:t>Калашникова Софья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546" w:rsidRPr="007C3DE4" w:rsidRDefault="003E6546" w:rsidP="00621F8F">
            <w:pPr>
              <w:jc w:val="center"/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>2</w:t>
            </w:r>
          </w:p>
        </w:tc>
      </w:tr>
      <w:tr w:rsidR="003E6546" w:rsidRPr="007C3DE4" w:rsidTr="007C3DE4">
        <w:trPr>
          <w:trHeight w:val="6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46" w:rsidRPr="007C3DE4" w:rsidRDefault="003E6546" w:rsidP="00621F8F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546" w:rsidRPr="007C3DE4" w:rsidRDefault="003E6546" w:rsidP="00621F8F">
            <w:pPr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 xml:space="preserve">МБУ детский сад № 36 «Якорек» городского округа Тольятти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546" w:rsidRPr="007C3DE4" w:rsidRDefault="003E6546" w:rsidP="00621F8F">
            <w:pPr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>Бурханщина Элина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546" w:rsidRPr="007C3DE4" w:rsidRDefault="003E6546" w:rsidP="00621F8F">
            <w:pPr>
              <w:jc w:val="center"/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>2</w:t>
            </w:r>
          </w:p>
        </w:tc>
      </w:tr>
      <w:tr w:rsidR="003E6546" w:rsidRPr="007C3DE4" w:rsidTr="007C3DE4">
        <w:trPr>
          <w:trHeight w:val="19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46" w:rsidRPr="007C3DE4" w:rsidRDefault="003E6546" w:rsidP="00621F8F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546" w:rsidRPr="007C3DE4" w:rsidRDefault="003E6546" w:rsidP="00621F8F">
            <w:pPr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>МБУ  «Школа № 75» СП Детский сад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546" w:rsidRPr="007C3DE4" w:rsidRDefault="003E6546" w:rsidP="00621F8F">
            <w:pPr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>Орлова Мелания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546" w:rsidRPr="007C3DE4" w:rsidRDefault="003E6546" w:rsidP="00621F8F">
            <w:pPr>
              <w:jc w:val="center"/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>3</w:t>
            </w:r>
          </w:p>
        </w:tc>
      </w:tr>
      <w:tr w:rsidR="003E6546" w:rsidRPr="007C3DE4" w:rsidTr="007C3DE4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46" w:rsidRPr="007C3DE4" w:rsidRDefault="003E6546" w:rsidP="00621F8F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546" w:rsidRPr="007C3DE4" w:rsidRDefault="003E6546" w:rsidP="00621F8F">
            <w:pPr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>МБУ детский сад № 126 «Солнечный зайчик»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546" w:rsidRPr="007C3DE4" w:rsidRDefault="003E6546" w:rsidP="00621F8F">
            <w:pPr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>Горбенкова Арина Дмитриевна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46" w:rsidRPr="007C3DE4" w:rsidRDefault="003E6546" w:rsidP="00621F8F">
            <w:pPr>
              <w:jc w:val="center"/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>3</w:t>
            </w:r>
          </w:p>
        </w:tc>
      </w:tr>
      <w:tr w:rsidR="003E6546" w:rsidRPr="007C3DE4" w:rsidTr="007C3DE4">
        <w:trPr>
          <w:trHeight w:val="171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46" w:rsidRPr="007C3DE4" w:rsidRDefault="003E6546" w:rsidP="00621F8F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546" w:rsidRPr="007C3DE4" w:rsidRDefault="003E6546" w:rsidP="00621F8F">
            <w:pPr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>МБУ детский сад №23 «Волжские капельки»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546" w:rsidRPr="007C3DE4" w:rsidRDefault="003E6546" w:rsidP="00621F8F">
            <w:pPr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>Пантелеева Анна Никитична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546" w:rsidRPr="007C3DE4" w:rsidRDefault="003E6546" w:rsidP="00621F8F">
            <w:pPr>
              <w:jc w:val="center"/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>3</w:t>
            </w:r>
          </w:p>
        </w:tc>
      </w:tr>
      <w:tr w:rsidR="003E6546" w:rsidRPr="007C3DE4" w:rsidTr="007C3DE4">
        <w:trPr>
          <w:trHeight w:val="131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46" w:rsidRPr="007C3DE4" w:rsidRDefault="003E6546" w:rsidP="00621F8F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546" w:rsidRPr="007C3DE4" w:rsidRDefault="003E6546" w:rsidP="00621F8F">
            <w:pPr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>МБУ детский сад № 53 «Чайка»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546" w:rsidRPr="007C3DE4" w:rsidRDefault="003E6546" w:rsidP="00621F8F">
            <w:pPr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>Лёвина  Вероника  Евгеньевна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46" w:rsidRPr="007C3DE4" w:rsidRDefault="003E6546" w:rsidP="00621F8F">
            <w:pPr>
              <w:jc w:val="center"/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>3</w:t>
            </w:r>
          </w:p>
        </w:tc>
      </w:tr>
      <w:tr w:rsidR="003E6546" w:rsidRPr="007C3DE4" w:rsidTr="007C3DE4">
        <w:trPr>
          <w:trHeight w:val="27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46" w:rsidRPr="007C3DE4" w:rsidRDefault="003E6546" w:rsidP="00621F8F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546" w:rsidRPr="007C3DE4" w:rsidRDefault="003E6546" w:rsidP="00621F8F">
            <w:pPr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>МБУ детский сад № 138 «Дубравушка» городского округа Тольятти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546" w:rsidRPr="007C3DE4" w:rsidRDefault="003E6546" w:rsidP="00621F8F">
            <w:pPr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>Минеева Лиза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546" w:rsidRPr="007C3DE4" w:rsidRDefault="003E6546" w:rsidP="00621F8F">
            <w:pPr>
              <w:jc w:val="center"/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>3</w:t>
            </w:r>
          </w:p>
        </w:tc>
      </w:tr>
    </w:tbl>
    <w:p w:rsidR="003E6546" w:rsidRDefault="003E6546" w:rsidP="00621F8F">
      <w:pPr>
        <w:jc w:val="center"/>
        <w:rPr>
          <w:sz w:val="18"/>
          <w:szCs w:val="18"/>
        </w:rPr>
      </w:pPr>
    </w:p>
    <w:p w:rsidR="003E6546" w:rsidRDefault="003E6546" w:rsidP="00621F8F">
      <w:pPr>
        <w:jc w:val="center"/>
        <w:rPr>
          <w:b/>
          <w:bCs/>
        </w:rPr>
      </w:pPr>
      <w:r w:rsidRPr="001D0270">
        <w:rPr>
          <w:b/>
          <w:bCs/>
        </w:rPr>
        <w:t>Конкурс видеороликов</w:t>
      </w:r>
    </w:p>
    <w:tbl>
      <w:tblPr>
        <w:tblW w:w="9229" w:type="dxa"/>
        <w:tblInd w:w="-106" w:type="dxa"/>
        <w:tblLayout w:type="fixed"/>
        <w:tblLook w:val="00A0"/>
      </w:tblPr>
      <w:tblGrid>
        <w:gridCol w:w="564"/>
        <w:gridCol w:w="2622"/>
        <w:gridCol w:w="4909"/>
        <w:gridCol w:w="1134"/>
      </w:tblGrid>
      <w:tr w:rsidR="003E6546" w:rsidRPr="007C3DE4" w:rsidTr="008A00AD">
        <w:trPr>
          <w:trHeight w:val="59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46" w:rsidRPr="007C3DE4" w:rsidRDefault="003E6546" w:rsidP="00621F8F">
            <w:pPr>
              <w:jc w:val="center"/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6546" w:rsidRPr="007C3DE4" w:rsidRDefault="003E6546" w:rsidP="00621F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DE4">
              <w:rPr>
                <w:b/>
                <w:bCs/>
                <w:color w:val="000000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4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546" w:rsidRPr="007C3DE4" w:rsidRDefault="003E6546" w:rsidP="00621F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DE4">
              <w:rPr>
                <w:b/>
                <w:bCs/>
                <w:color w:val="000000"/>
                <w:sz w:val="20"/>
                <w:szCs w:val="20"/>
              </w:rPr>
              <w:t>Ф.И.О. участника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546" w:rsidRPr="007C3DE4" w:rsidRDefault="003E6546" w:rsidP="00621F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DE4">
              <w:rPr>
                <w:b/>
                <w:bCs/>
                <w:color w:val="000000"/>
                <w:sz w:val="20"/>
                <w:szCs w:val="20"/>
              </w:rPr>
              <w:t>Призовое место</w:t>
            </w:r>
          </w:p>
        </w:tc>
      </w:tr>
      <w:tr w:rsidR="003E6546" w:rsidRPr="007C3DE4" w:rsidTr="008A00AD">
        <w:trPr>
          <w:trHeight w:val="17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46" w:rsidRPr="007C3DE4" w:rsidRDefault="003E6546" w:rsidP="00621F8F">
            <w:pPr>
              <w:pStyle w:val="ListParagraph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6546" w:rsidRPr="007C3DE4" w:rsidRDefault="003E6546" w:rsidP="00621F8F">
            <w:pPr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>МБУ «Школа №25»</w:t>
            </w:r>
          </w:p>
        </w:tc>
        <w:tc>
          <w:tcPr>
            <w:tcW w:w="4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546" w:rsidRPr="007C3DE4" w:rsidRDefault="003E6546" w:rsidP="00621F8F">
            <w:pPr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>Ризванова Маргарита Рашидовна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546" w:rsidRPr="007C3DE4" w:rsidRDefault="003E6546" w:rsidP="00621F8F">
            <w:pPr>
              <w:jc w:val="center"/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546" w:rsidRPr="007C3DE4" w:rsidTr="008A00AD">
        <w:trPr>
          <w:trHeight w:val="6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46" w:rsidRPr="007C3DE4" w:rsidRDefault="003E6546" w:rsidP="00621F8F">
            <w:pPr>
              <w:pStyle w:val="ListParagraph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6546" w:rsidRPr="007C3DE4" w:rsidRDefault="003E6546" w:rsidP="00621F8F">
            <w:pPr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>МБУ «Школа № 45»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546" w:rsidRPr="007C3DE4" w:rsidRDefault="003E6546" w:rsidP="00621F8F">
            <w:pPr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>Панченко Алексей, Кошалова Арина, Коломойцев Артур, Томашов Сергей, Антипов Марк, Муратова Гулбахор, Мусина Лейла, Журба Самира, Бикаев Руслан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546" w:rsidRPr="007C3DE4" w:rsidRDefault="003E6546" w:rsidP="00621F8F">
            <w:pPr>
              <w:jc w:val="center"/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>2</w:t>
            </w:r>
          </w:p>
        </w:tc>
      </w:tr>
      <w:tr w:rsidR="003E6546" w:rsidRPr="007C3DE4" w:rsidTr="008A00AD">
        <w:trPr>
          <w:trHeight w:val="269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46" w:rsidRPr="007C3DE4" w:rsidRDefault="003E6546" w:rsidP="00621F8F">
            <w:pPr>
              <w:pStyle w:val="ListParagraph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546" w:rsidRPr="007C3DE4" w:rsidRDefault="003E6546" w:rsidP="00621F8F">
            <w:pPr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>МБУ «Гимназия № 35»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546" w:rsidRPr="007C3DE4" w:rsidRDefault="003E6546" w:rsidP="00621F8F">
            <w:pPr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>Терехин Никита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546" w:rsidRPr="007C3DE4" w:rsidRDefault="003E6546" w:rsidP="00621F8F">
            <w:pPr>
              <w:jc w:val="center"/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>3</w:t>
            </w:r>
          </w:p>
        </w:tc>
      </w:tr>
    </w:tbl>
    <w:p w:rsidR="003E6546" w:rsidRDefault="003E6546" w:rsidP="00621F8F">
      <w:pPr>
        <w:rPr>
          <w:b/>
          <w:bCs/>
        </w:rPr>
      </w:pPr>
    </w:p>
    <w:p w:rsidR="003E6546" w:rsidRDefault="003E6546" w:rsidP="00621F8F">
      <w:pPr>
        <w:jc w:val="center"/>
        <w:rPr>
          <w:b/>
          <w:bCs/>
        </w:rPr>
      </w:pPr>
      <w:r>
        <w:rPr>
          <w:b/>
          <w:bCs/>
        </w:rPr>
        <w:t>Конкурс литературного творчества</w:t>
      </w:r>
    </w:p>
    <w:tbl>
      <w:tblPr>
        <w:tblW w:w="9229" w:type="dxa"/>
        <w:tblInd w:w="-106" w:type="dxa"/>
        <w:tblLayout w:type="fixed"/>
        <w:tblLook w:val="00A0"/>
      </w:tblPr>
      <w:tblGrid>
        <w:gridCol w:w="564"/>
        <w:gridCol w:w="3520"/>
        <w:gridCol w:w="4011"/>
        <w:gridCol w:w="1134"/>
      </w:tblGrid>
      <w:tr w:rsidR="003E6546" w:rsidRPr="007C3DE4" w:rsidTr="008A00AD">
        <w:trPr>
          <w:trHeight w:val="61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46" w:rsidRPr="007C3DE4" w:rsidRDefault="003E6546" w:rsidP="00621F8F">
            <w:pPr>
              <w:jc w:val="center"/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546" w:rsidRPr="007C3DE4" w:rsidRDefault="003E6546" w:rsidP="00621F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DE4">
              <w:rPr>
                <w:b/>
                <w:bCs/>
                <w:color w:val="000000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546" w:rsidRPr="007C3DE4" w:rsidRDefault="003E6546" w:rsidP="00621F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DE4">
              <w:rPr>
                <w:b/>
                <w:bCs/>
                <w:color w:val="000000"/>
                <w:sz w:val="20"/>
                <w:szCs w:val="20"/>
              </w:rPr>
              <w:t>Ф.И.О.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546" w:rsidRPr="007C3DE4" w:rsidRDefault="003E6546" w:rsidP="00621F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DE4">
              <w:rPr>
                <w:b/>
                <w:bCs/>
                <w:color w:val="000000"/>
                <w:sz w:val="20"/>
                <w:szCs w:val="20"/>
              </w:rPr>
              <w:t>Призовое место</w:t>
            </w:r>
          </w:p>
        </w:tc>
      </w:tr>
      <w:tr w:rsidR="003E6546" w:rsidRPr="007C3DE4" w:rsidTr="008A00AD">
        <w:trPr>
          <w:trHeight w:val="233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46" w:rsidRPr="007C3DE4" w:rsidRDefault="003E6546" w:rsidP="00621F8F">
            <w:pPr>
              <w:pStyle w:val="ListParagraph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546" w:rsidRPr="007C3DE4" w:rsidRDefault="003E6546" w:rsidP="00621F8F">
            <w:pPr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>МБУ «Гимназия № 35»</w:t>
            </w:r>
          </w:p>
        </w:tc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46" w:rsidRPr="007C3DE4" w:rsidRDefault="003E6546" w:rsidP="00621F8F">
            <w:pPr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>Татарчук Денис Валерьевич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46" w:rsidRPr="007C3DE4" w:rsidRDefault="003E6546" w:rsidP="00621F8F">
            <w:pPr>
              <w:jc w:val="center"/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546" w:rsidRPr="007C3DE4" w:rsidTr="008A00AD">
        <w:trPr>
          <w:trHeight w:val="17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46" w:rsidRPr="007C3DE4" w:rsidRDefault="003E6546" w:rsidP="00621F8F">
            <w:pPr>
              <w:pStyle w:val="ListParagraph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546" w:rsidRPr="007C3DE4" w:rsidRDefault="003E6546" w:rsidP="00621F8F">
            <w:pPr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>МБОУ ДО «ДДЮТ»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546" w:rsidRPr="007C3DE4" w:rsidRDefault="003E6546" w:rsidP="00621F8F">
            <w:pPr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>Космылина Юлия Вячеславовна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46" w:rsidRPr="007C3DE4" w:rsidRDefault="003E6546" w:rsidP="00621F8F">
            <w:pPr>
              <w:jc w:val="center"/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>2</w:t>
            </w:r>
          </w:p>
        </w:tc>
      </w:tr>
      <w:tr w:rsidR="003E6546" w:rsidRPr="007C3DE4" w:rsidTr="008A00AD">
        <w:trPr>
          <w:trHeight w:val="29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46" w:rsidRPr="007C3DE4" w:rsidRDefault="003E6546" w:rsidP="00621F8F">
            <w:pPr>
              <w:pStyle w:val="ListParagraph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546" w:rsidRPr="007C3DE4" w:rsidRDefault="003E6546" w:rsidP="00621F8F">
            <w:pPr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>МБОУ ДО «ДДЮТ»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46" w:rsidRPr="007C3DE4" w:rsidRDefault="003E6546" w:rsidP="00621F8F">
            <w:pPr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>Медведева Екатерина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46" w:rsidRPr="007C3DE4" w:rsidRDefault="003E6546" w:rsidP="00621F8F">
            <w:pPr>
              <w:jc w:val="center"/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>3</w:t>
            </w:r>
          </w:p>
        </w:tc>
      </w:tr>
      <w:tr w:rsidR="003E6546" w:rsidRPr="007C3DE4" w:rsidTr="008A00AD">
        <w:trPr>
          <w:trHeight w:val="169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46" w:rsidRPr="007C3DE4" w:rsidRDefault="003E6546" w:rsidP="00621F8F">
            <w:pPr>
              <w:pStyle w:val="ListParagraph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546" w:rsidRPr="007C3DE4" w:rsidRDefault="003E6546" w:rsidP="00621F8F">
            <w:pPr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>МБОУ ДО ГЦИР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546" w:rsidRPr="007C3DE4" w:rsidRDefault="003E6546" w:rsidP="00621F8F">
            <w:pPr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>Ангальдт Ева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46" w:rsidRPr="007C3DE4" w:rsidRDefault="003E6546" w:rsidP="00621F8F">
            <w:pPr>
              <w:jc w:val="center"/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546" w:rsidRPr="007C3DE4" w:rsidTr="008A00AD">
        <w:trPr>
          <w:trHeight w:val="111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46" w:rsidRPr="007C3DE4" w:rsidRDefault="003E6546" w:rsidP="00621F8F">
            <w:pPr>
              <w:pStyle w:val="ListParagraph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546" w:rsidRPr="007C3DE4" w:rsidRDefault="003E6546" w:rsidP="00621F8F">
            <w:pPr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>МБУ «Школа № 61»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546" w:rsidRPr="007C3DE4" w:rsidRDefault="003E6546" w:rsidP="00621F8F">
            <w:pPr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>Черникова Анна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546" w:rsidRPr="007C3DE4" w:rsidRDefault="003E6546" w:rsidP="00621F8F">
            <w:pPr>
              <w:jc w:val="center"/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>2</w:t>
            </w:r>
          </w:p>
        </w:tc>
      </w:tr>
      <w:tr w:rsidR="003E6546" w:rsidRPr="007C3DE4" w:rsidTr="008A00AD">
        <w:trPr>
          <w:trHeight w:val="166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46" w:rsidRPr="007C3DE4" w:rsidRDefault="003E6546" w:rsidP="00621F8F">
            <w:pPr>
              <w:pStyle w:val="ListParagraph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6546" w:rsidRPr="007C3DE4" w:rsidRDefault="003E6546" w:rsidP="00621F8F">
            <w:pPr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>МБУ «Школа № 45»</w:t>
            </w:r>
          </w:p>
        </w:tc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46" w:rsidRPr="007C3DE4" w:rsidRDefault="003E6546" w:rsidP="00621F8F">
            <w:pPr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>Гогин Егор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546" w:rsidRPr="007C3DE4" w:rsidRDefault="003E6546" w:rsidP="00621F8F">
            <w:pPr>
              <w:jc w:val="center"/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>3</w:t>
            </w:r>
          </w:p>
        </w:tc>
      </w:tr>
      <w:tr w:rsidR="003E6546" w:rsidRPr="007C3DE4" w:rsidTr="008A00AD">
        <w:trPr>
          <w:trHeight w:val="166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46" w:rsidRPr="007C3DE4" w:rsidRDefault="003E6546" w:rsidP="00621F8F">
            <w:pPr>
              <w:pStyle w:val="ListParagraph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546" w:rsidRPr="007C3DE4" w:rsidRDefault="003E6546" w:rsidP="00621F8F">
            <w:pPr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>МБУ «Школа № 75»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546" w:rsidRPr="007C3DE4" w:rsidRDefault="003E6546" w:rsidP="00621F8F">
            <w:pPr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>Утеуова  Карина Батрхановна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546" w:rsidRPr="007C3DE4" w:rsidRDefault="003E6546" w:rsidP="00621F8F">
            <w:pPr>
              <w:jc w:val="center"/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>3</w:t>
            </w:r>
          </w:p>
        </w:tc>
      </w:tr>
      <w:tr w:rsidR="003E6546" w:rsidRPr="007C3DE4" w:rsidTr="008A00AD">
        <w:trPr>
          <w:trHeight w:val="10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46" w:rsidRPr="007C3DE4" w:rsidRDefault="003E6546" w:rsidP="00621F8F">
            <w:pPr>
              <w:pStyle w:val="ListParagraph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46" w:rsidRPr="007C3DE4" w:rsidRDefault="003E6546" w:rsidP="00621F8F">
            <w:pPr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>МБУ «Школа № 18»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546" w:rsidRPr="007C3DE4" w:rsidRDefault="003E6546" w:rsidP="00621F8F">
            <w:pPr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>Ощепков Петр Николаевич, Ощепкова Анна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546" w:rsidRPr="007C3DE4" w:rsidRDefault="003E6546" w:rsidP="00621F8F">
            <w:pPr>
              <w:jc w:val="center"/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>1</w:t>
            </w:r>
          </w:p>
        </w:tc>
      </w:tr>
      <w:tr w:rsidR="003E6546" w:rsidRPr="007C3DE4" w:rsidTr="008A00AD">
        <w:trPr>
          <w:trHeight w:val="7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46" w:rsidRPr="007C3DE4" w:rsidRDefault="003E6546" w:rsidP="00621F8F">
            <w:pPr>
              <w:pStyle w:val="ListParagraph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46" w:rsidRPr="007C3DE4" w:rsidRDefault="003E6546" w:rsidP="00621F8F">
            <w:pPr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>МБУ «Лицей № 6»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546" w:rsidRPr="007C3DE4" w:rsidRDefault="003E6546" w:rsidP="00621F8F">
            <w:pPr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>Краснова Виталина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546" w:rsidRPr="007C3DE4" w:rsidRDefault="003E6546" w:rsidP="00621F8F">
            <w:pPr>
              <w:jc w:val="center"/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>2</w:t>
            </w:r>
          </w:p>
        </w:tc>
      </w:tr>
      <w:tr w:rsidR="003E6546" w:rsidRPr="007C3DE4" w:rsidTr="008A00AD">
        <w:trPr>
          <w:trHeight w:val="12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46" w:rsidRPr="007C3DE4" w:rsidRDefault="003E6546" w:rsidP="00621F8F">
            <w:pPr>
              <w:pStyle w:val="ListParagraph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46" w:rsidRPr="007C3DE4" w:rsidRDefault="003E6546" w:rsidP="00621F8F">
            <w:pPr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>МБУ «Лицей № 6»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546" w:rsidRPr="007C3DE4" w:rsidRDefault="003E6546" w:rsidP="00621F8F">
            <w:pPr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>Соковикова Диана Романовна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546" w:rsidRPr="007C3DE4" w:rsidRDefault="003E6546" w:rsidP="00621F8F">
            <w:pPr>
              <w:jc w:val="center"/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>3</w:t>
            </w:r>
          </w:p>
        </w:tc>
      </w:tr>
      <w:tr w:rsidR="003E6546" w:rsidRPr="007C3DE4" w:rsidTr="008A00AD">
        <w:trPr>
          <w:trHeight w:val="7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46" w:rsidRPr="007C3DE4" w:rsidRDefault="003E6546" w:rsidP="00621F8F">
            <w:pPr>
              <w:pStyle w:val="ListParagraph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546" w:rsidRPr="007C3DE4" w:rsidRDefault="003E6546" w:rsidP="00621F8F">
            <w:pPr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>МБУ «Лицей № 6»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546" w:rsidRPr="007C3DE4" w:rsidRDefault="003E6546" w:rsidP="00621F8F">
            <w:pPr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>Рузов Василий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546" w:rsidRPr="007C3DE4" w:rsidRDefault="003E6546" w:rsidP="00621F8F">
            <w:pPr>
              <w:jc w:val="center"/>
              <w:rPr>
                <w:color w:val="000000"/>
                <w:sz w:val="20"/>
                <w:szCs w:val="20"/>
              </w:rPr>
            </w:pPr>
            <w:r w:rsidRPr="007C3DE4">
              <w:rPr>
                <w:color w:val="000000"/>
                <w:sz w:val="20"/>
                <w:szCs w:val="20"/>
              </w:rPr>
              <w:t>3</w:t>
            </w:r>
          </w:p>
        </w:tc>
      </w:tr>
    </w:tbl>
    <w:p w:rsidR="003E6546" w:rsidRPr="0015153E" w:rsidRDefault="003E6546" w:rsidP="00A629F8"/>
    <w:sectPr w:rsidR="003E6546" w:rsidRPr="0015153E" w:rsidSect="003B63EE">
      <w:pgSz w:w="11906" w:h="16838"/>
      <w:pgMar w:top="284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65AFF"/>
    <w:multiLevelType w:val="hybridMultilevel"/>
    <w:tmpl w:val="7F0A17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51B01FBF"/>
    <w:multiLevelType w:val="hybridMultilevel"/>
    <w:tmpl w:val="327E9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D1875"/>
    <w:multiLevelType w:val="hybridMultilevel"/>
    <w:tmpl w:val="107CBC2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>
    <w:nsid w:val="694E1A8D"/>
    <w:multiLevelType w:val="hybridMultilevel"/>
    <w:tmpl w:val="327E9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979E0"/>
    <w:multiLevelType w:val="hybridMultilevel"/>
    <w:tmpl w:val="DB6A2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513"/>
    <w:rsid w:val="0000048F"/>
    <w:rsid w:val="0001595E"/>
    <w:rsid w:val="0001611C"/>
    <w:rsid w:val="00080DD3"/>
    <w:rsid w:val="0008250B"/>
    <w:rsid w:val="000A223F"/>
    <w:rsid w:val="000A35DF"/>
    <w:rsid w:val="000B47E9"/>
    <w:rsid w:val="001250FB"/>
    <w:rsid w:val="0015153E"/>
    <w:rsid w:val="00153B2C"/>
    <w:rsid w:val="00160026"/>
    <w:rsid w:val="001608F8"/>
    <w:rsid w:val="001732A5"/>
    <w:rsid w:val="00176AF6"/>
    <w:rsid w:val="001C7F4C"/>
    <w:rsid w:val="001D0270"/>
    <w:rsid w:val="00262F4B"/>
    <w:rsid w:val="00265ACE"/>
    <w:rsid w:val="002870A9"/>
    <w:rsid w:val="002A6D39"/>
    <w:rsid w:val="002D616E"/>
    <w:rsid w:val="002E6AEB"/>
    <w:rsid w:val="002F2B52"/>
    <w:rsid w:val="00327201"/>
    <w:rsid w:val="00346299"/>
    <w:rsid w:val="00386D7C"/>
    <w:rsid w:val="00387D65"/>
    <w:rsid w:val="003B63EE"/>
    <w:rsid w:val="003D209D"/>
    <w:rsid w:val="003E6546"/>
    <w:rsid w:val="00432E0D"/>
    <w:rsid w:val="00437699"/>
    <w:rsid w:val="004623AD"/>
    <w:rsid w:val="004664FE"/>
    <w:rsid w:val="00476707"/>
    <w:rsid w:val="004922F3"/>
    <w:rsid w:val="00494917"/>
    <w:rsid w:val="005059F7"/>
    <w:rsid w:val="00510454"/>
    <w:rsid w:val="00550A89"/>
    <w:rsid w:val="00563198"/>
    <w:rsid w:val="00570022"/>
    <w:rsid w:val="00583988"/>
    <w:rsid w:val="005C0362"/>
    <w:rsid w:val="00620F5E"/>
    <w:rsid w:val="00621F8F"/>
    <w:rsid w:val="00644F0D"/>
    <w:rsid w:val="00646A95"/>
    <w:rsid w:val="006729E4"/>
    <w:rsid w:val="0068090A"/>
    <w:rsid w:val="006A5D7F"/>
    <w:rsid w:val="006D5D7E"/>
    <w:rsid w:val="006E573D"/>
    <w:rsid w:val="00713D1C"/>
    <w:rsid w:val="0073687D"/>
    <w:rsid w:val="00752632"/>
    <w:rsid w:val="00780956"/>
    <w:rsid w:val="00790557"/>
    <w:rsid w:val="00791120"/>
    <w:rsid w:val="007A7BD9"/>
    <w:rsid w:val="007C1D9D"/>
    <w:rsid w:val="007C3DE4"/>
    <w:rsid w:val="007E61D8"/>
    <w:rsid w:val="008441AD"/>
    <w:rsid w:val="0085279D"/>
    <w:rsid w:val="0085494C"/>
    <w:rsid w:val="008606F2"/>
    <w:rsid w:val="00862FAA"/>
    <w:rsid w:val="008A00AD"/>
    <w:rsid w:val="008B6AE3"/>
    <w:rsid w:val="008C059F"/>
    <w:rsid w:val="008D0363"/>
    <w:rsid w:val="008F5CCE"/>
    <w:rsid w:val="0091555F"/>
    <w:rsid w:val="00917680"/>
    <w:rsid w:val="009438F8"/>
    <w:rsid w:val="0096533C"/>
    <w:rsid w:val="009950F0"/>
    <w:rsid w:val="009B62E4"/>
    <w:rsid w:val="009D3381"/>
    <w:rsid w:val="00A07C80"/>
    <w:rsid w:val="00A16E9B"/>
    <w:rsid w:val="00A31736"/>
    <w:rsid w:val="00A509F6"/>
    <w:rsid w:val="00A517B5"/>
    <w:rsid w:val="00A629F8"/>
    <w:rsid w:val="00A76170"/>
    <w:rsid w:val="00A8025A"/>
    <w:rsid w:val="00A81FF8"/>
    <w:rsid w:val="00AC7D7C"/>
    <w:rsid w:val="00AE1DDB"/>
    <w:rsid w:val="00B127CE"/>
    <w:rsid w:val="00B62F55"/>
    <w:rsid w:val="00B67AEC"/>
    <w:rsid w:val="00BA0F3C"/>
    <w:rsid w:val="00BC527B"/>
    <w:rsid w:val="00C11D4B"/>
    <w:rsid w:val="00C121D5"/>
    <w:rsid w:val="00C174D7"/>
    <w:rsid w:val="00C502A0"/>
    <w:rsid w:val="00C91FBC"/>
    <w:rsid w:val="00CA761F"/>
    <w:rsid w:val="00CD2169"/>
    <w:rsid w:val="00D04F4D"/>
    <w:rsid w:val="00D17151"/>
    <w:rsid w:val="00D17535"/>
    <w:rsid w:val="00D27EB7"/>
    <w:rsid w:val="00DC165E"/>
    <w:rsid w:val="00E44384"/>
    <w:rsid w:val="00EA1513"/>
    <w:rsid w:val="00EF4610"/>
    <w:rsid w:val="00EF4E69"/>
    <w:rsid w:val="00F022A2"/>
    <w:rsid w:val="00F06505"/>
    <w:rsid w:val="00F119A4"/>
    <w:rsid w:val="00F14352"/>
    <w:rsid w:val="00F41996"/>
    <w:rsid w:val="00F50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513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44F0D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644F0D"/>
    <w:rPr>
      <w:b/>
      <w:bCs/>
      <w:i/>
      <w:iCs/>
      <w:sz w:val="26"/>
      <w:szCs w:val="26"/>
      <w:lang w:eastAsia="ar-SA" w:bidi="ar-SA"/>
    </w:rPr>
  </w:style>
  <w:style w:type="paragraph" w:customStyle="1" w:styleId="a">
    <w:name w:val="Знак"/>
    <w:basedOn w:val="Normal"/>
    <w:uiPriority w:val="99"/>
    <w:rsid w:val="00EA15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8441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059F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F022A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022A2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EF4E69"/>
    <w:pPr>
      <w:ind w:left="72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7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253</TotalTime>
  <Pages>3</Pages>
  <Words>654</Words>
  <Characters>3730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</dc:creator>
  <cp:keywords/>
  <dc:description/>
  <cp:lastModifiedBy>vmv</cp:lastModifiedBy>
  <cp:revision>30</cp:revision>
  <cp:lastPrinted>2018-05-14T11:45:00Z</cp:lastPrinted>
  <dcterms:created xsi:type="dcterms:W3CDTF">2018-05-14T05:44:00Z</dcterms:created>
  <dcterms:modified xsi:type="dcterms:W3CDTF">2018-05-14T11:48:00Z</dcterms:modified>
</cp:coreProperties>
</file>